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29E3C" w14:textId="6B27846A" w:rsidR="00307E4F" w:rsidRPr="009546A2" w:rsidRDefault="00307E4F" w:rsidP="00307E4F">
      <w:pPr>
        <w:rPr>
          <w:sz w:val="32"/>
          <w:szCs w:val="32"/>
          <w:lang w:val="en-GB"/>
        </w:rPr>
      </w:pPr>
      <w:r w:rsidRPr="009546A2">
        <w:rPr>
          <w:sz w:val="32"/>
          <w:szCs w:val="32"/>
          <w:lang w:val="en-GB"/>
        </w:rPr>
        <w:t xml:space="preserve">KANDIDAAT DOSSIER SONIQ AWARD “Best </w:t>
      </w:r>
      <w:r w:rsidR="009546A2" w:rsidRPr="009546A2">
        <w:rPr>
          <w:sz w:val="32"/>
          <w:szCs w:val="32"/>
          <w:lang w:val="en-GB"/>
        </w:rPr>
        <w:t>use of radio</w:t>
      </w:r>
      <w:r w:rsidRPr="009546A2">
        <w:rPr>
          <w:sz w:val="32"/>
          <w:szCs w:val="32"/>
          <w:lang w:val="en-GB"/>
        </w:rPr>
        <w:t>”</w:t>
      </w:r>
    </w:p>
    <w:p w14:paraId="4AEE9BFA" w14:textId="77777777" w:rsidR="00307E4F" w:rsidRPr="009546A2" w:rsidRDefault="00307E4F" w:rsidP="00307E4F">
      <w:pPr>
        <w:rPr>
          <w:lang w:val="en-GB"/>
        </w:rPr>
      </w:pPr>
    </w:p>
    <w:p w14:paraId="2BAE6941" w14:textId="5FFD8032" w:rsidR="00307E4F" w:rsidRPr="00307E4F" w:rsidRDefault="00307E4F" w:rsidP="00307E4F">
      <w:pPr>
        <w:rPr>
          <w:lang w:val="nl-BE"/>
        </w:rPr>
      </w:pPr>
      <w:r w:rsidRPr="00307E4F">
        <w:rPr>
          <w:lang w:val="nl-BE"/>
        </w:rPr>
        <w:t>De indiening van een kandidaatsdossier impliceert dat de kandidaat het</w:t>
      </w:r>
      <w:r>
        <w:rPr>
          <w:lang w:val="nl-BE"/>
        </w:rPr>
        <w:t xml:space="preserve"> </w:t>
      </w:r>
      <w:r w:rsidRPr="00307E4F">
        <w:rPr>
          <w:lang w:val="nl-BE"/>
        </w:rPr>
        <w:t>reglement en de mechanismen voor de werking en de toekenning van de prijzen</w:t>
      </w:r>
      <w:r>
        <w:rPr>
          <w:lang w:val="nl-BE"/>
        </w:rPr>
        <w:t xml:space="preserve"> </w:t>
      </w:r>
      <w:r w:rsidRPr="00307E4F">
        <w:rPr>
          <w:lang w:val="nl-BE"/>
        </w:rPr>
        <w:t>onderschrijft.</w:t>
      </w:r>
    </w:p>
    <w:p w14:paraId="2F194F05" w14:textId="2244EBE5" w:rsidR="00307E4F" w:rsidRPr="00307E4F" w:rsidRDefault="00307E4F" w:rsidP="00307E4F">
      <w:pPr>
        <w:rPr>
          <w:lang w:val="nl-BE"/>
        </w:rPr>
      </w:pPr>
      <w:r w:rsidRPr="00307E4F">
        <w:rPr>
          <w:lang w:val="nl-BE"/>
        </w:rPr>
        <w:t xml:space="preserve">Kandidaatsdossiers moeten ten laatste op </w:t>
      </w:r>
      <w:r w:rsidR="00DB1962">
        <w:rPr>
          <w:highlight w:val="yellow"/>
          <w:lang w:val="nl-BE"/>
        </w:rPr>
        <w:t>19</w:t>
      </w:r>
      <w:r w:rsidRPr="004B2432">
        <w:rPr>
          <w:highlight w:val="yellow"/>
          <w:lang w:val="nl-BE"/>
        </w:rPr>
        <w:t xml:space="preserve"> januari </w:t>
      </w:r>
      <w:r w:rsidR="00855C4B" w:rsidRPr="004B2432">
        <w:rPr>
          <w:highlight w:val="yellow"/>
          <w:lang w:val="nl-BE"/>
        </w:rPr>
        <w:t>20</w:t>
      </w:r>
      <w:r w:rsidR="00855C4B" w:rsidRPr="008D7BA0">
        <w:rPr>
          <w:highlight w:val="yellow"/>
          <w:lang w:val="nl-BE"/>
        </w:rPr>
        <w:t>2</w:t>
      </w:r>
      <w:r w:rsidR="00DB1962" w:rsidRPr="00DB1962">
        <w:rPr>
          <w:highlight w:val="yellow"/>
          <w:lang w:val="nl-BE"/>
        </w:rPr>
        <w:t>3</w:t>
      </w:r>
      <w:r w:rsidR="00855C4B">
        <w:rPr>
          <w:lang w:val="nl-BE"/>
        </w:rPr>
        <w:t xml:space="preserve"> </w:t>
      </w:r>
      <w:r w:rsidRPr="00307E4F">
        <w:rPr>
          <w:lang w:val="nl-BE"/>
        </w:rPr>
        <w:t>middernacht ingediend zijn</w:t>
      </w:r>
      <w:r>
        <w:rPr>
          <w:lang w:val="nl-BE"/>
        </w:rPr>
        <w:t xml:space="preserve"> </w:t>
      </w:r>
      <w:r w:rsidRPr="00307E4F">
        <w:rPr>
          <w:lang w:val="nl-BE"/>
        </w:rPr>
        <w:t xml:space="preserve">bij </w:t>
      </w:r>
      <w:r>
        <w:rPr>
          <w:lang w:val="nl-BE"/>
        </w:rPr>
        <w:t>VIA</w:t>
      </w:r>
      <w:r w:rsidRPr="00307E4F">
        <w:rPr>
          <w:lang w:val="nl-BE"/>
        </w:rPr>
        <w:t xml:space="preserve">, uitsluitend via digitale </w:t>
      </w:r>
      <w:r>
        <w:rPr>
          <w:lang w:val="nl-BE"/>
        </w:rPr>
        <w:t>upload op de website van VIA.</w:t>
      </w:r>
    </w:p>
    <w:p w14:paraId="66D53F0B" w14:textId="77777777" w:rsidR="00307E4F" w:rsidRDefault="00307E4F" w:rsidP="00307E4F">
      <w:pPr>
        <w:rPr>
          <w:lang w:val="nl-BE"/>
        </w:rPr>
      </w:pPr>
    </w:p>
    <w:p w14:paraId="2A0C5C8A" w14:textId="23D95129" w:rsidR="00307E4F" w:rsidRPr="00307E4F" w:rsidRDefault="00307E4F" w:rsidP="00307E4F">
      <w:pPr>
        <w:rPr>
          <w:lang w:val="nl-BE"/>
        </w:rPr>
      </w:pPr>
      <w:r w:rsidRPr="00307E4F">
        <w:rPr>
          <w:lang w:val="nl-BE"/>
        </w:rPr>
        <w:t>Opgelet: Kandidaatsdossiers mogen het volume van 3 pagina’s A4 (met</w:t>
      </w:r>
      <w:r>
        <w:rPr>
          <w:lang w:val="nl-BE"/>
        </w:rPr>
        <w:t xml:space="preserve"> </w:t>
      </w:r>
      <w:r w:rsidRPr="00307E4F">
        <w:rPr>
          <w:lang w:val="nl-BE"/>
        </w:rPr>
        <w:t>tekengrootte 11), exclusief de pagina met de basisinformatie, niet overschrijden.</w:t>
      </w:r>
    </w:p>
    <w:p w14:paraId="45676FF7" w14:textId="77777777" w:rsidR="00307E4F" w:rsidRDefault="00307E4F" w:rsidP="00307E4F">
      <w:pPr>
        <w:rPr>
          <w:lang w:val="nl-BE"/>
        </w:rPr>
      </w:pPr>
    </w:p>
    <w:p w14:paraId="3746F2C6" w14:textId="1DE06AA1" w:rsidR="00307E4F" w:rsidRPr="00307E4F" w:rsidRDefault="00307E4F" w:rsidP="00307E4F">
      <w:pPr>
        <w:rPr>
          <w:lang w:val="nl-BE"/>
        </w:rPr>
      </w:pPr>
      <w:r w:rsidRPr="00307E4F">
        <w:rPr>
          <w:lang w:val="nl-BE"/>
        </w:rPr>
        <w:t>Bijlagen zijn beperkt tot</w:t>
      </w:r>
    </w:p>
    <w:p w14:paraId="1799E0C7" w14:textId="77777777" w:rsidR="008A150A" w:rsidRPr="006A585F" w:rsidRDefault="008A150A" w:rsidP="008A150A">
      <w:pPr>
        <w:pStyle w:val="ListParagraph"/>
        <w:numPr>
          <w:ilvl w:val="0"/>
          <w:numId w:val="13"/>
        </w:numPr>
        <w:rPr>
          <w:lang w:val="nl-BE"/>
        </w:rPr>
      </w:pPr>
      <w:r>
        <w:rPr>
          <w:lang w:val="nl-BE"/>
        </w:rPr>
        <w:t>Ofwel audio materiaal dat de case ondersteunt</w:t>
      </w:r>
    </w:p>
    <w:p w14:paraId="37DC6B33" w14:textId="41C4447A" w:rsidR="00307E4F" w:rsidRPr="006A585F" w:rsidRDefault="00307E4F" w:rsidP="006A585F">
      <w:pPr>
        <w:pStyle w:val="ListParagraph"/>
        <w:numPr>
          <w:ilvl w:val="0"/>
          <w:numId w:val="13"/>
        </w:numPr>
        <w:rPr>
          <w:lang w:val="nl-BE"/>
        </w:rPr>
      </w:pPr>
      <w:r w:rsidRPr="006A585F">
        <w:rPr>
          <w:lang w:val="nl-BE"/>
        </w:rPr>
        <w:t xml:space="preserve">Ofwel één </w:t>
      </w:r>
      <w:proofErr w:type="spellStart"/>
      <w:r w:rsidRPr="006A585F">
        <w:rPr>
          <w:lang w:val="nl-BE"/>
        </w:rPr>
        <w:t>ppt</w:t>
      </w:r>
      <w:proofErr w:type="spellEnd"/>
      <w:r w:rsidRPr="006A585F">
        <w:rPr>
          <w:lang w:val="nl-BE"/>
        </w:rPr>
        <w:t>-presentatie van max 15 bladzijden</w:t>
      </w:r>
    </w:p>
    <w:p w14:paraId="29BEB6B7" w14:textId="51CADF64" w:rsidR="00CB6CDE" w:rsidRDefault="00307E4F" w:rsidP="006A585F">
      <w:pPr>
        <w:pStyle w:val="ListParagraph"/>
        <w:numPr>
          <w:ilvl w:val="0"/>
          <w:numId w:val="12"/>
        </w:numPr>
        <w:rPr>
          <w:lang w:val="nl-BE"/>
        </w:rPr>
      </w:pPr>
      <w:r w:rsidRPr="006A585F">
        <w:rPr>
          <w:lang w:val="nl-BE"/>
        </w:rPr>
        <w:t>Ofwel één videofilmpje van maximaal 3 minuten</w:t>
      </w:r>
    </w:p>
    <w:p w14:paraId="38F90FE5" w14:textId="77777777" w:rsidR="00CB6CDE" w:rsidRPr="00307E4F" w:rsidRDefault="00CB6CDE" w:rsidP="00307E4F">
      <w:pPr>
        <w:rPr>
          <w:lang w:val="nl-BE"/>
        </w:rPr>
      </w:pPr>
    </w:p>
    <w:p w14:paraId="66A08438" w14:textId="77777777" w:rsidR="00307E4F" w:rsidRPr="00307E4F" w:rsidRDefault="00307E4F" w:rsidP="00307E4F">
      <w:pPr>
        <w:rPr>
          <w:lang w:val="nl-BE"/>
        </w:rPr>
      </w:pPr>
      <w:r w:rsidRPr="00307E4F">
        <w:rPr>
          <w:lang w:val="nl-BE"/>
        </w:rPr>
        <w:t>Dossiers die deze volumes overschrijden, kunnen worden geweigerd.</w:t>
      </w:r>
    </w:p>
    <w:p w14:paraId="0E28EEDF" w14:textId="77777777" w:rsidR="00307E4F" w:rsidRDefault="00307E4F" w:rsidP="00307E4F">
      <w:pPr>
        <w:rPr>
          <w:lang w:val="nl-BE"/>
        </w:rPr>
      </w:pPr>
    </w:p>
    <w:p w14:paraId="7491390F" w14:textId="34507F25" w:rsidR="00307E4F" w:rsidRPr="00307E4F" w:rsidRDefault="00307E4F" w:rsidP="00307E4F">
      <w:pPr>
        <w:rPr>
          <w:b/>
          <w:bCs/>
          <w:lang w:val="nl-BE"/>
        </w:rPr>
      </w:pPr>
      <w:r w:rsidRPr="00307E4F">
        <w:rPr>
          <w:b/>
          <w:bCs/>
          <w:lang w:val="nl-BE"/>
        </w:rPr>
        <w:t>HERINNERING VAN DE TOEKENNINGSCRITERIA (zie SONIQ reglement)</w:t>
      </w:r>
    </w:p>
    <w:p w14:paraId="3CC8BAE4" w14:textId="77777777" w:rsidR="00307E4F" w:rsidRDefault="00307E4F" w:rsidP="00307E4F">
      <w:pPr>
        <w:rPr>
          <w:lang w:val="nl-BE"/>
        </w:rPr>
      </w:pPr>
    </w:p>
    <w:p w14:paraId="347421CF" w14:textId="77777777" w:rsidR="00FE37B9" w:rsidRPr="00FE37B9" w:rsidRDefault="00FE37B9" w:rsidP="00FE37B9">
      <w:pPr>
        <w:rPr>
          <w:lang w:val="nl-BE"/>
        </w:rPr>
      </w:pPr>
      <w:r w:rsidRPr="00FE37B9">
        <w:rPr>
          <w:lang w:val="nl-BE"/>
        </w:rPr>
        <w:t>De award voor BEST USE OF RADIO bekroont de manier waarop merken, die radio inzetten als hoeksteen (of essentieel onderdeel) van hun communicatie strategie, te werk zijn gegaan om de resultaten van die inzet te maximaliseren en te optimaliseren.</w:t>
      </w:r>
    </w:p>
    <w:p w14:paraId="205114CA" w14:textId="77777777" w:rsidR="00FE37B9" w:rsidRDefault="00FE37B9" w:rsidP="00FE37B9">
      <w:pPr>
        <w:rPr>
          <w:lang w:val="nl-BE"/>
        </w:rPr>
      </w:pPr>
      <w:r w:rsidRPr="00FE37B9">
        <w:rPr>
          <w:lang w:val="nl-BE"/>
        </w:rPr>
        <w:t>Dit kan zowel gaan over de tactische inzet (</w:t>
      </w:r>
      <w:proofErr w:type="spellStart"/>
      <w:r w:rsidRPr="00FE37B9">
        <w:rPr>
          <w:lang w:val="nl-BE"/>
        </w:rPr>
        <w:t>vb</w:t>
      </w:r>
      <w:proofErr w:type="spellEnd"/>
      <w:r w:rsidRPr="00FE37B9">
        <w:rPr>
          <w:lang w:val="nl-BE"/>
        </w:rPr>
        <w:t xml:space="preserve"> </w:t>
      </w:r>
      <w:proofErr w:type="spellStart"/>
      <w:r w:rsidRPr="00FE37B9">
        <w:rPr>
          <w:lang w:val="nl-BE"/>
        </w:rPr>
        <w:t>flighting</w:t>
      </w:r>
      <w:proofErr w:type="spellEnd"/>
      <w:r w:rsidRPr="00FE37B9">
        <w:rPr>
          <w:lang w:val="nl-BE"/>
        </w:rPr>
        <w:t>), gebruikte formats (spot, sponsoring, native..) als over de creatieve inzet.</w:t>
      </w:r>
    </w:p>
    <w:p w14:paraId="732022B1" w14:textId="77777777" w:rsidR="00455FC3" w:rsidRDefault="00455FC3" w:rsidP="00307E4F">
      <w:pPr>
        <w:rPr>
          <w:lang w:val="nl-BE"/>
        </w:rPr>
      </w:pPr>
    </w:p>
    <w:p w14:paraId="21EE48DF" w14:textId="77777777" w:rsidR="00210C46" w:rsidRDefault="00307E4F" w:rsidP="00307E4F">
      <w:pPr>
        <w:rPr>
          <w:lang w:val="nl-BE"/>
        </w:rPr>
      </w:pPr>
      <w:r>
        <w:rPr>
          <w:lang w:val="nl-BE"/>
        </w:rPr>
        <w:t xml:space="preserve">VIA wil met deze </w:t>
      </w:r>
      <w:r w:rsidRPr="00307E4F">
        <w:rPr>
          <w:lang w:val="nl-BE"/>
        </w:rPr>
        <w:t>award</w:t>
      </w:r>
      <w:r>
        <w:rPr>
          <w:lang w:val="nl-BE"/>
        </w:rPr>
        <w:t xml:space="preserve"> </w:t>
      </w:r>
      <w:r w:rsidR="00210C46" w:rsidRPr="00210C46">
        <w:rPr>
          <w:lang w:val="nl-BE"/>
        </w:rPr>
        <w:t>aantonen dat radio een krachtig, efficiënt, effectief, maar ook creatief medium kan zijn.</w:t>
      </w:r>
    </w:p>
    <w:p w14:paraId="43372DBD" w14:textId="77777777" w:rsidR="00307E4F" w:rsidRDefault="00307E4F" w:rsidP="00307E4F">
      <w:pPr>
        <w:rPr>
          <w:lang w:val="nl-BE"/>
        </w:rPr>
      </w:pPr>
    </w:p>
    <w:p w14:paraId="4B276D3B" w14:textId="08C59DEB" w:rsidR="00307E4F" w:rsidRDefault="00307E4F" w:rsidP="00307E4F">
      <w:pPr>
        <w:rPr>
          <w:lang w:val="nl-BE"/>
        </w:rPr>
      </w:pPr>
      <w:r w:rsidRPr="00307E4F">
        <w:rPr>
          <w:lang w:val="nl-BE"/>
        </w:rPr>
        <w:t>Deze prijs wordt toegekend op basis van onder meer onderstaande criteria:</w:t>
      </w:r>
    </w:p>
    <w:p w14:paraId="2047E3D0" w14:textId="77777777" w:rsidR="0012328C" w:rsidRPr="00307E4F" w:rsidRDefault="0012328C" w:rsidP="00307E4F">
      <w:pPr>
        <w:rPr>
          <w:lang w:val="nl-BE"/>
        </w:rPr>
      </w:pPr>
    </w:p>
    <w:p w14:paraId="0DCCEC8C" w14:textId="3BF1BBC3" w:rsidR="00CF1F7F" w:rsidRPr="00CF1F7F" w:rsidRDefault="00CF1F7F" w:rsidP="00CF1F7F">
      <w:pPr>
        <w:rPr>
          <w:lang w:val="nl-BE"/>
        </w:rPr>
      </w:pPr>
      <w:r w:rsidRPr="00CF1F7F">
        <w:rPr>
          <w:lang w:val="nl-BE"/>
        </w:rPr>
        <w:t xml:space="preserve">20% rol van radio in het communicatie strategie: in welke mate is radio </w:t>
      </w:r>
      <w:proofErr w:type="spellStart"/>
      <w:r w:rsidRPr="00CF1F7F">
        <w:rPr>
          <w:lang w:val="nl-BE"/>
        </w:rPr>
        <w:t>essentiëel</w:t>
      </w:r>
      <w:proofErr w:type="spellEnd"/>
      <w:r w:rsidRPr="00CF1F7F">
        <w:rPr>
          <w:lang w:val="nl-BE"/>
        </w:rPr>
        <w:t>?</w:t>
      </w:r>
    </w:p>
    <w:p w14:paraId="099B7042" w14:textId="421942DC" w:rsidR="00CF1F7F" w:rsidRPr="00CF1F7F" w:rsidRDefault="00CF1F7F" w:rsidP="00CF1F7F">
      <w:pPr>
        <w:rPr>
          <w:lang w:val="nl-BE"/>
        </w:rPr>
      </w:pPr>
      <w:r w:rsidRPr="00CF1F7F">
        <w:rPr>
          <w:lang w:val="nl-BE"/>
        </w:rPr>
        <w:t>20% hoe werd radio ingezet? Tactisch, keuze formats…</w:t>
      </w:r>
    </w:p>
    <w:p w14:paraId="2B2E4CB3" w14:textId="1394504C" w:rsidR="00CF1F7F" w:rsidRPr="00CF1F7F" w:rsidRDefault="00CF1F7F" w:rsidP="00CF1F7F">
      <w:pPr>
        <w:rPr>
          <w:lang w:val="nl-BE"/>
        </w:rPr>
      </w:pPr>
      <w:r w:rsidRPr="00CF1F7F">
        <w:rPr>
          <w:lang w:val="nl-BE"/>
        </w:rPr>
        <w:t>30% creatief : hoe werd de communicatie ingevuld. Originaliteit. Creativiteit.</w:t>
      </w:r>
    </w:p>
    <w:p w14:paraId="7D8E6780" w14:textId="14F9A5F3" w:rsidR="009546A2" w:rsidRDefault="00CF1F7F" w:rsidP="00CF1F7F">
      <w:pPr>
        <w:rPr>
          <w:lang w:val="nl-BE"/>
        </w:rPr>
      </w:pPr>
      <w:r w:rsidRPr="00CF1F7F">
        <w:rPr>
          <w:lang w:val="nl-BE"/>
        </w:rPr>
        <w:t>30% resultaten : ROI van de keuze en investeringen van radio. Wat werd er gemeten? Tonen deze resultaten aan dat de aanpak de juiste is?</w:t>
      </w:r>
    </w:p>
    <w:p w14:paraId="2C58C34A" w14:textId="77777777" w:rsidR="008F5C2E" w:rsidRDefault="008F5C2E" w:rsidP="00307E4F">
      <w:pPr>
        <w:rPr>
          <w:lang w:val="nl-BE"/>
        </w:rPr>
      </w:pPr>
    </w:p>
    <w:p w14:paraId="11717E28" w14:textId="48602ADA" w:rsidR="00307E4F" w:rsidRDefault="00307E4F" w:rsidP="00307E4F">
      <w:pPr>
        <w:rPr>
          <w:lang w:val="nl-BE"/>
        </w:rPr>
      </w:pPr>
      <w:r w:rsidRPr="00307E4F">
        <w:rPr>
          <w:lang w:val="nl-BE"/>
        </w:rPr>
        <w:t xml:space="preserve">Wij raden u aan het volledige </w:t>
      </w:r>
      <w:r w:rsidR="0012328C">
        <w:rPr>
          <w:lang w:val="nl-BE"/>
        </w:rPr>
        <w:t>SONIQ</w:t>
      </w:r>
      <w:r w:rsidRPr="00307E4F">
        <w:rPr>
          <w:lang w:val="nl-BE"/>
        </w:rPr>
        <w:t>-reglement te raadplegen.</w:t>
      </w:r>
      <w:r>
        <w:rPr>
          <w:lang w:val="nl-BE"/>
        </w:rPr>
        <w:br w:type="page"/>
      </w:r>
    </w:p>
    <w:p w14:paraId="6C91679D" w14:textId="37A9B9DF" w:rsidR="007A25C5" w:rsidRPr="002236FF" w:rsidRDefault="004B68E1" w:rsidP="005302B9">
      <w:pPr>
        <w:rPr>
          <w:sz w:val="32"/>
          <w:szCs w:val="32"/>
          <w:lang w:val="nl-BE"/>
        </w:rPr>
      </w:pPr>
      <w:r w:rsidRPr="002236FF">
        <w:rPr>
          <w:sz w:val="32"/>
          <w:szCs w:val="32"/>
          <w:lang w:val="nl-BE"/>
        </w:rPr>
        <w:lastRenderedPageBreak/>
        <w:t>INSCHRIJ</w:t>
      </w:r>
      <w:r w:rsidR="00925238" w:rsidRPr="002236FF">
        <w:rPr>
          <w:sz w:val="32"/>
          <w:szCs w:val="32"/>
          <w:lang w:val="nl-BE"/>
        </w:rPr>
        <w:t xml:space="preserve">VINGSFORMULIER </w:t>
      </w:r>
      <w:r w:rsidR="00DD2E5B">
        <w:rPr>
          <w:sz w:val="32"/>
          <w:szCs w:val="32"/>
          <w:lang w:val="nl-BE"/>
        </w:rPr>
        <w:t xml:space="preserve">SONIQ AWARD </w:t>
      </w:r>
      <w:r w:rsidR="00925238" w:rsidRPr="002236FF">
        <w:rPr>
          <w:sz w:val="32"/>
          <w:szCs w:val="32"/>
          <w:lang w:val="nl-BE"/>
        </w:rPr>
        <w:t>“</w:t>
      </w:r>
      <w:r w:rsidR="00DD2E5B">
        <w:rPr>
          <w:sz w:val="32"/>
          <w:szCs w:val="32"/>
          <w:lang w:val="nl-BE"/>
        </w:rPr>
        <w:t xml:space="preserve">Best </w:t>
      </w:r>
      <w:proofErr w:type="spellStart"/>
      <w:r w:rsidR="00776981">
        <w:rPr>
          <w:sz w:val="32"/>
          <w:szCs w:val="32"/>
          <w:lang w:val="nl-BE"/>
        </w:rPr>
        <w:t>use</w:t>
      </w:r>
      <w:proofErr w:type="spellEnd"/>
      <w:r w:rsidR="00776981">
        <w:rPr>
          <w:sz w:val="32"/>
          <w:szCs w:val="32"/>
          <w:lang w:val="nl-BE"/>
        </w:rPr>
        <w:t xml:space="preserve"> of radio</w:t>
      </w:r>
      <w:r w:rsidR="00925238" w:rsidRPr="002236FF">
        <w:rPr>
          <w:sz w:val="32"/>
          <w:szCs w:val="32"/>
          <w:lang w:val="nl-BE"/>
        </w:rPr>
        <w:t>”</w:t>
      </w:r>
    </w:p>
    <w:p w14:paraId="2140EE7E" w14:textId="77777777" w:rsidR="004B68E1" w:rsidRDefault="004B68E1" w:rsidP="005302B9">
      <w:pPr>
        <w:rPr>
          <w:lang w:val="nl-BE"/>
        </w:rPr>
      </w:pPr>
    </w:p>
    <w:p w14:paraId="530A265F" w14:textId="77777777" w:rsidR="005302B9" w:rsidRPr="00925238" w:rsidRDefault="007A25C5" w:rsidP="005302B9">
      <w:pPr>
        <w:rPr>
          <w:u w:val="single"/>
          <w:lang w:val="nl-BE"/>
        </w:rPr>
      </w:pPr>
      <w:r w:rsidRPr="00925238">
        <w:rPr>
          <w:u w:val="single"/>
          <w:lang w:val="nl-BE"/>
        </w:rPr>
        <w:t>Informatie over de indiener</w:t>
      </w:r>
    </w:p>
    <w:p w14:paraId="476EF91B" w14:textId="77777777" w:rsidR="007A25C5" w:rsidRDefault="007A25C5" w:rsidP="005302B9">
      <w:pPr>
        <w:rPr>
          <w:lang w:val="nl-BE"/>
        </w:rPr>
      </w:pPr>
      <w:r>
        <w:rPr>
          <w:lang w:val="nl-BE"/>
        </w:rPr>
        <w:t>Bedrijf</w:t>
      </w:r>
      <w:r w:rsidR="00925238">
        <w:rPr>
          <w:lang w:val="nl-BE"/>
        </w:rPr>
        <w:t>:</w:t>
      </w:r>
    </w:p>
    <w:p w14:paraId="07575E8C" w14:textId="51503C6A" w:rsidR="00925238" w:rsidRDefault="00925238" w:rsidP="005302B9">
      <w:pPr>
        <w:rPr>
          <w:lang w:val="nl-BE"/>
        </w:rPr>
      </w:pPr>
      <w:r>
        <w:rPr>
          <w:lang w:val="nl-BE"/>
        </w:rPr>
        <w:t>Type : Adverteerder/Creatief Agentschap/Productiehuis</w:t>
      </w:r>
      <w:r w:rsidR="007F4797">
        <w:rPr>
          <w:lang w:val="nl-BE"/>
        </w:rPr>
        <w:t>/Media agency</w:t>
      </w:r>
      <w:r>
        <w:rPr>
          <w:lang w:val="nl-BE"/>
        </w:rPr>
        <w:t xml:space="preserve"> (schrappen wat niet past)</w:t>
      </w:r>
    </w:p>
    <w:p w14:paraId="3DD2DD41" w14:textId="77777777" w:rsidR="007A25C5" w:rsidRDefault="004B68E1" w:rsidP="005302B9">
      <w:pPr>
        <w:rPr>
          <w:lang w:val="nl-BE"/>
        </w:rPr>
      </w:pPr>
      <w:r>
        <w:rPr>
          <w:lang w:val="nl-BE"/>
        </w:rPr>
        <w:t>Contactpersoon</w:t>
      </w:r>
      <w:r w:rsidR="007A25C5">
        <w:rPr>
          <w:lang w:val="nl-BE"/>
        </w:rPr>
        <w:t xml:space="preserve"> : </w:t>
      </w:r>
    </w:p>
    <w:p w14:paraId="5D7EC986" w14:textId="77777777" w:rsidR="007A25C5" w:rsidRDefault="007A25C5" w:rsidP="005302B9">
      <w:pPr>
        <w:rPr>
          <w:lang w:val="nl-BE"/>
        </w:rPr>
      </w:pPr>
      <w:r>
        <w:rPr>
          <w:lang w:val="nl-BE"/>
        </w:rPr>
        <w:t xml:space="preserve">Functie: </w:t>
      </w:r>
    </w:p>
    <w:p w14:paraId="6405FB62" w14:textId="77777777" w:rsidR="007A25C5" w:rsidRDefault="007A25C5" w:rsidP="005302B9">
      <w:pPr>
        <w:rPr>
          <w:lang w:val="nl-BE"/>
        </w:rPr>
      </w:pPr>
      <w:r>
        <w:rPr>
          <w:lang w:val="nl-BE"/>
        </w:rPr>
        <w:t>email</w:t>
      </w:r>
      <w:r w:rsidR="00925238">
        <w:rPr>
          <w:lang w:val="nl-BE"/>
        </w:rPr>
        <w:t>:</w:t>
      </w:r>
    </w:p>
    <w:p w14:paraId="5489D968" w14:textId="77777777" w:rsidR="007A25C5" w:rsidRDefault="00925238" w:rsidP="005302B9">
      <w:pPr>
        <w:rPr>
          <w:lang w:val="nl-BE"/>
        </w:rPr>
      </w:pPr>
      <w:r>
        <w:rPr>
          <w:lang w:val="nl-BE"/>
        </w:rPr>
        <w:t>Mobiel:</w:t>
      </w:r>
    </w:p>
    <w:p w14:paraId="47665FD2" w14:textId="77777777" w:rsidR="007A25C5" w:rsidRDefault="007A25C5" w:rsidP="005302B9">
      <w:pPr>
        <w:rPr>
          <w:lang w:val="nl-BE"/>
        </w:rPr>
      </w:pPr>
    </w:p>
    <w:p w14:paraId="3D76CA7D" w14:textId="77777777" w:rsidR="007A25C5" w:rsidRPr="00925238" w:rsidRDefault="007A25C5" w:rsidP="005302B9">
      <w:pPr>
        <w:rPr>
          <w:u w:val="single"/>
          <w:lang w:val="nl-BE"/>
        </w:rPr>
      </w:pPr>
      <w:r w:rsidRPr="00925238">
        <w:rPr>
          <w:u w:val="single"/>
          <w:lang w:val="nl-BE"/>
        </w:rPr>
        <w:t>Informatie over</w:t>
      </w:r>
      <w:r w:rsidR="00925238" w:rsidRPr="00925238">
        <w:rPr>
          <w:u w:val="single"/>
          <w:lang w:val="nl-BE"/>
        </w:rPr>
        <w:t xml:space="preserve"> het merk en de a</w:t>
      </w:r>
      <w:r w:rsidRPr="00925238">
        <w:rPr>
          <w:u w:val="single"/>
          <w:lang w:val="nl-BE"/>
        </w:rPr>
        <w:t>dverteerder</w:t>
      </w:r>
    </w:p>
    <w:p w14:paraId="1142F707" w14:textId="77777777" w:rsidR="007A25C5" w:rsidRDefault="00925238" w:rsidP="007A25C5">
      <w:pPr>
        <w:rPr>
          <w:lang w:val="nl-BE"/>
        </w:rPr>
      </w:pPr>
      <w:r>
        <w:rPr>
          <w:lang w:val="nl-BE"/>
        </w:rPr>
        <w:t>Adverteerder:</w:t>
      </w:r>
    </w:p>
    <w:p w14:paraId="510B844F" w14:textId="473DB698" w:rsidR="00925238" w:rsidRDefault="00925238" w:rsidP="007A25C5">
      <w:pPr>
        <w:rPr>
          <w:lang w:val="nl-BE"/>
        </w:rPr>
      </w:pPr>
      <w:r>
        <w:rPr>
          <w:lang w:val="nl-BE"/>
        </w:rPr>
        <w:t>Merk/Product:</w:t>
      </w:r>
    </w:p>
    <w:p w14:paraId="2592C2F5" w14:textId="3B069FD9" w:rsidR="0028023F" w:rsidRDefault="0028023F" w:rsidP="007A25C5">
      <w:pPr>
        <w:rPr>
          <w:lang w:val="nl-BE"/>
        </w:rPr>
      </w:pPr>
    </w:p>
    <w:p w14:paraId="082F0BF2" w14:textId="4009B468" w:rsidR="0012328C" w:rsidRDefault="0012328C" w:rsidP="007A25C5">
      <w:pPr>
        <w:pBdr>
          <w:bottom w:val="single" w:sz="12" w:space="1" w:color="auto"/>
        </w:pBdr>
        <w:rPr>
          <w:lang w:val="nl-BE"/>
        </w:rPr>
      </w:pPr>
      <w:r>
        <w:rPr>
          <w:lang w:val="nl-BE"/>
        </w:rPr>
        <w:t>Bijlagen : … pagina’s</w:t>
      </w:r>
    </w:p>
    <w:p w14:paraId="4F5AD844" w14:textId="77777777" w:rsidR="001B3F88" w:rsidRDefault="001B3F88" w:rsidP="007A25C5">
      <w:pPr>
        <w:pBdr>
          <w:bottom w:val="single" w:sz="12" w:space="1" w:color="auto"/>
        </w:pBdr>
        <w:rPr>
          <w:lang w:val="nl-BE"/>
        </w:rPr>
      </w:pPr>
    </w:p>
    <w:p w14:paraId="1FD16311" w14:textId="77777777" w:rsidR="0012328C" w:rsidRDefault="0012328C" w:rsidP="007A25C5">
      <w:pPr>
        <w:rPr>
          <w:lang w:val="nl-BE"/>
        </w:rPr>
      </w:pPr>
    </w:p>
    <w:p w14:paraId="667BB570" w14:textId="77777777" w:rsidR="00307E4F" w:rsidRDefault="00307E4F" w:rsidP="007A25C5">
      <w:pPr>
        <w:rPr>
          <w:lang w:val="nl-NL"/>
        </w:rPr>
      </w:pPr>
    </w:p>
    <w:p w14:paraId="319A83F4" w14:textId="3D57A5AD" w:rsidR="0028023F" w:rsidRPr="00A26969" w:rsidRDefault="0028023F" w:rsidP="00A26969">
      <w:pPr>
        <w:rPr>
          <w:b/>
          <w:bCs/>
          <w:lang w:val="nl-NL"/>
        </w:rPr>
      </w:pPr>
      <w:r w:rsidRPr="00A26969">
        <w:rPr>
          <w:b/>
          <w:bCs/>
          <w:lang w:val="nl-NL"/>
        </w:rPr>
        <w:t xml:space="preserve">TITEL VAN HET DOSSIER : </w:t>
      </w:r>
    </w:p>
    <w:p w14:paraId="10841298" w14:textId="77777777" w:rsidR="007F4797" w:rsidRDefault="007F4797" w:rsidP="007A25C5">
      <w:pPr>
        <w:rPr>
          <w:b/>
          <w:bCs/>
          <w:lang w:val="nl-NL"/>
        </w:rPr>
      </w:pPr>
    </w:p>
    <w:p w14:paraId="3A9928AF" w14:textId="0E2A86DA" w:rsidR="00307E4F" w:rsidRPr="00A26969" w:rsidRDefault="0028023F" w:rsidP="00A26969">
      <w:pPr>
        <w:pStyle w:val="ListParagraph"/>
        <w:numPr>
          <w:ilvl w:val="0"/>
          <w:numId w:val="14"/>
        </w:numPr>
        <w:rPr>
          <w:lang w:val="nl-NL"/>
        </w:rPr>
      </w:pPr>
      <w:r w:rsidRPr="00A26969">
        <w:rPr>
          <w:b/>
          <w:bCs/>
          <w:lang w:val="nl-NL"/>
        </w:rPr>
        <w:t>SAMENVATTING VAN DE CASE</w:t>
      </w:r>
      <w:r w:rsidR="0012328C" w:rsidRPr="00A26969">
        <w:rPr>
          <w:lang w:val="nl-NL"/>
        </w:rPr>
        <w:t xml:space="preserve"> (in maximaal 3 lijnen)</w:t>
      </w:r>
    </w:p>
    <w:p w14:paraId="2E796AC1" w14:textId="77777777" w:rsidR="00307E4F" w:rsidRDefault="00307E4F" w:rsidP="007A25C5">
      <w:pPr>
        <w:rPr>
          <w:lang w:val="nl-NL"/>
        </w:rPr>
      </w:pPr>
    </w:p>
    <w:p w14:paraId="12E2485A" w14:textId="20BA847D" w:rsidR="0028023F" w:rsidRPr="00A26969" w:rsidRDefault="0028023F" w:rsidP="00A26969">
      <w:pPr>
        <w:pStyle w:val="ListParagraph"/>
        <w:numPr>
          <w:ilvl w:val="0"/>
          <w:numId w:val="14"/>
        </w:numPr>
        <w:rPr>
          <w:b/>
          <w:bCs/>
          <w:lang w:val="nl-NL"/>
        </w:rPr>
      </w:pPr>
      <w:r w:rsidRPr="00A26969">
        <w:rPr>
          <w:b/>
          <w:bCs/>
          <w:lang w:val="nl-NL"/>
        </w:rPr>
        <w:t xml:space="preserve">ACHTERGROND + BEWIJSVOERING </w:t>
      </w:r>
    </w:p>
    <w:p w14:paraId="075926F9" w14:textId="77777777" w:rsidR="00000EFF" w:rsidRPr="00A26969" w:rsidRDefault="00000EFF" w:rsidP="00A26969">
      <w:pPr>
        <w:pStyle w:val="ListParagraph"/>
        <w:rPr>
          <w:lang w:val="nl-NL"/>
        </w:rPr>
      </w:pPr>
      <w:r w:rsidRPr="00A26969">
        <w:rPr>
          <w:lang w:val="nl-NL"/>
        </w:rPr>
        <w:t>Uitgangspunten: product; probleem; doelstellingen; creatief concept;</w:t>
      </w:r>
    </w:p>
    <w:p w14:paraId="0238D190" w14:textId="28144860" w:rsidR="00000EFF" w:rsidRPr="00A26969" w:rsidRDefault="00581EBF" w:rsidP="00A26969">
      <w:pPr>
        <w:pStyle w:val="ListParagraph"/>
        <w:rPr>
          <w:lang w:val="nl-NL"/>
        </w:rPr>
      </w:pPr>
      <w:r w:rsidRPr="00A26969">
        <w:rPr>
          <w:lang w:val="nl-NL"/>
        </w:rPr>
        <w:t>Hoe</w:t>
      </w:r>
      <w:r w:rsidR="00D11322" w:rsidRPr="00A26969">
        <w:rPr>
          <w:lang w:val="nl-NL"/>
        </w:rPr>
        <w:t xml:space="preserve"> </w:t>
      </w:r>
      <w:r w:rsidRPr="00A26969">
        <w:rPr>
          <w:lang w:val="nl-NL"/>
        </w:rPr>
        <w:t xml:space="preserve">werd radio </w:t>
      </w:r>
      <w:r w:rsidR="00CA70A9" w:rsidRPr="00A26969">
        <w:rPr>
          <w:lang w:val="nl-NL"/>
        </w:rPr>
        <w:t xml:space="preserve">ingezet om deze doelstellingen te realiseren? </w:t>
      </w:r>
    </w:p>
    <w:p w14:paraId="58CC3024" w14:textId="77777777" w:rsidR="00000EFF" w:rsidRPr="00A26969" w:rsidRDefault="00000EFF" w:rsidP="00A26969">
      <w:pPr>
        <w:pStyle w:val="ListParagraph"/>
        <w:rPr>
          <w:lang w:val="nl-NL"/>
        </w:rPr>
      </w:pPr>
      <w:r w:rsidRPr="00A26969">
        <w:rPr>
          <w:lang w:val="nl-NL"/>
        </w:rPr>
        <w:t>Communicatiedoelgroepen.</w:t>
      </w:r>
    </w:p>
    <w:p w14:paraId="36AAFCC7" w14:textId="77777777" w:rsidR="007438BB" w:rsidRDefault="007438BB" w:rsidP="00307E4F">
      <w:pPr>
        <w:rPr>
          <w:lang w:val="nl-NL"/>
        </w:rPr>
      </w:pPr>
    </w:p>
    <w:p w14:paraId="1B56D4DD" w14:textId="4EDFF4F5" w:rsidR="00307E4F" w:rsidRPr="00A26969" w:rsidRDefault="0028023F" w:rsidP="00A26969">
      <w:pPr>
        <w:pStyle w:val="ListParagraph"/>
        <w:numPr>
          <w:ilvl w:val="0"/>
          <w:numId w:val="14"/>
        </w:numPr>
        <w:rPr>
          <w:b/>
          <w:bCs/>
          <w:lang w:val="nl-NL"/>
        </w:rPr>
      </w:pPr>
      <w:r w:rsidRPr="00A26969">
        <w:rPr>
          <w:b/>
          <w:bCs/>
          <w:lang w:val="nl-NL"/>
        </w:rPr>
        <w:t xml:space="preserve">WAT IS DE TOEGEVOEGDE WAARDE </w:t>
      </w:r>
      <w:r w:rsidR="00C25A3D">
        <w:rPr>
          <w:b/>
          <w:bCs/>
          <w:lang w:val="nl-NL"/>
        </w:rPr>
        <w:t>BIJ</w:t>
      </w:r>
      <w:r w:rsidRPr="00A26969">
        <w:rPr>
          <w:b/>
          <w:bCs/>
          <w:lang w:val="nl-NL"/>
        </w:rPr>
        <w:t xml:space="preserve"> </w:t>
      </w:r>
      <w:r w:rsidR="00220F8C" w:rsidRPr="00A26969">
        <w:rPr>
          <w:b/>
          <w:bCs/>
          <w:lang w:val="nl-NL"/>
        </w:rPr>
        <w:t>HET GEBRUIK VAN RADIO</w:t>
      </w:r>
      <w:r w:rsidRPr="00A26969">
        <w:rPr>
          <w:b/>
          <w:bCs/>
          <w:lang w:val="nl-NL"/>
        </w:rPr>
        <w:t xml:space="preserve">? </w:t>
      </w:r>
    </w:p>
    <w:p w14:paraId="55A67D99" w14:textId="0D193ADD" w:rsidR="0028023F" w:rsidRPr="00A26969" w:rsidRDefault="00C31F75" w:rsidP="00A26969">
      <w:pPr>
        <w:pStyle w:val="ListParagraph"/>
        <w:rPr>
          <w:lang w:val="nl-NL"/>
        </w:rPr>
      </w:pPr>
      <w:r>
        <w:rPr>
          <w:lang w:val="nl-NL"/>
        </w:rPr>
        <w:t>Wat maakt de aanpak tot een succes</w:t>
      </w:r>
      <w:r w:rsidR="00B925A6" w:rsidRPr="00A26969">
        <w:rPr>
          <w:lang w:val="nl-NL"/>
        </w:rPr>
        <w:t xml:space="preserve">. </w:t>
      </w:r>
      <w:r w:rsidR="00827D8D" w:rsidRPr="00A26969">
        <w:rPr>
          <w:lang w:val="nl-NL"/>
        </w:rPr>
        <w:t>Wat was de rol van radio in het realiseren van de doelstellingen.</w:t>
      </w:r>
    </w:p>
    <w:p w14:paraId="57AD93C3" w14:textId="77777777" w:rsidR="00307E4F" w:rsidRDefault="00307E4F" w:rsidP="00307E4F">
      <w:pPr>
        <w:rPr>
          <w:lang w:val="nl-NL"/>
        </w:rPr>
      </w:pPr>
    </w:p>
    <w:p w14:paraId="623E3621" w14:textId="77777777" w:rsidR="00307E4F" w:rsidRPr="00A26969" w:rsidRDefault="0028023F" w:rsidP="00A26969">
      <w:pPr>
        <w:pStyle w:val="ListParagraph"/>
        <w:numPr>
          <w:ilvl w:val="0"/>
          <w:numId w:val="14"/>
        </w:numPr>
        <w:rPr>
          <w:b/>
          <w:bCs/>
          <w:lang w:val="nl-NL"/>
        </w:rPr>
      </w:pPr>
      <w:r w:rsidRPr="00A26969">
        <w:rPr>
          <w:b/>
          <w:bCs/>
          <w:lang w:val="nl-NL"/>
        </w:rPr>
        <w:t xml:space="preserve">RESULTATEN </w:t>
      </w:r>
    </w:p>
    <w:p w14:paraId="49951CD3" w14:textId="07616E30" w:rsidR="0028023F" w:rsidRPr="00A26969" w:rsidRDefault="0028023F" w:rsidP="00A26969">
      <w:pPr>
        <w:pStyle w:val="ListParagraph"/>
        <w:rPr>
          <w:lang w:val="nl-NL"/>
        </w:rPr>
      </w:pPr>
      <w:r w:rsidRPr="00A26969">
        <w:rPr>
          <w:lang w:val="nl-NL"/>
        </w:rPr>
        <w:t xml:space="preserve">Tracking-resultaten of andere zoals </w:t>
      </w:r>
      <w:proofErr w:type="spellStart"/>
      <w:r w:rsidRPr="00A26969">
        <w:rPr>
          <w:lang w:val="nl-NL"/>
        </w:rPr>
        <w:t>testimonials</w:t>
      </w:r>
      <w:proofErr w:type="spellEnd"/>
      <w:r w:rsidRPr="00A26969">
        <w:rPr>
          <w:lang w:val="nl-NL"/>
        </w:rPr>
        <w:t xml:space="preserve">, effecten op PR … </w:t>
      </w:r>
    </w:p>
    <w:p w14:paraId="5270EF93" w14:textId="38ECC191" w:rsidR="005E1306" w:rsidRPr="00A26969" w:rsidRDefault="005E1306" w:rsidP="00A26969">
      <w:pPr>
        <w:pStyle w:val="ListParagraph"/>
        <w:rPr>
          <w:lang w:val="nl-NL"/>
        </w:rPr>
      </w:pPr>
      <w:r w:rsidRPr="00A26969">
        <w:rPr>
          <w:lang w:val="nl-NL"/>
        </w:rPr>
        <w:t>Resultaten op korte termijn</w:t>
      </w:r>
      <w:r w:rsidR="00B97072" w:rsidRPr="00A26969">
        <w:rPr>
          <w:lang w:val="nl-NL"/>
        </w:rPr>
        <w:t xml:space="preserve"> / </w:t>
      </w:r>
      <w:r w:rsidRPr="00A26969">
        <w:rPr>
          <w:lang w:val="nl-NL"/>
        </w:rPr>
        <w:t>langere termijn</w:t>
      </w:r>
    </w:p>
    <w:p w14:paraId="6910ADC4" w14:textId="77777777" w:rsidR="00DD7CCC" w:rsidRDefault="00DD7CCC" w:rsidP="00DD7CCC">
      <w:pPr>
        <w:rPr>
          <w:lang w:val="nl-NL"/>
        </w:rPr>
      </w:pPr>
    </w:p>
    <w:p w14:paraId="2032F015" w14:textId="77777777" w:rsidR="00DD7CCC" w:rsidRDefault="00DD7CCC" w:rsidP="0012328C">
      <w:pPr>
        <w:rPr>
          <w:b/>
          <w:bCs/>
          <w:lang w:val="nl-NL"/>
        </w:rPr>
      </w:pPr>
    </w:p>
    <w:p w14:paraId="6A9924F7" w14:textId="3FE71C3C" w:rsidR="0028023F" w:rsidRPr="00A26969" w:rsidRDefault="0028023F" w:rsidP="00A26969">
      <w:pPr>
        <w:pStyle w:val="ListParagraph"/>
        <w:numPr>
          <w:ilvl w:val="0"/>
          <w:numId w:val="14"/>
        </w:numPr>
        <w:rPr>
          <w:b/>
          <w:bCs/>
          <w:lang w:val="nl-BE"/>
        </w:rPr>
      </w:pPr>
      <w:r w:rsidRPr="00A26969">
        <w:rPr>
          <w:b/>
          <w:bCs/>
          <w:lang w:val="nl-NL"/>
        </w:rPr>
        <w:t>BIJLAGEN</w:t>
      </w:r>
    </w:p>
    <w:p w14:paraId="38B7A9CA" w14:textId="77777777" w:rsidR="00482A00" w:rsidRPr="00482A00" w:rsidRDefault="00482A00" w:rsidP="002236FF">
      <w:pPr>
        <w:rPr>
          <w:lang w:val="nl-BE"/>
        </w:rPr>
      </w:pPr>
    </w:p>
    <w:p w14:paraId="78F97F6C" w14:textId="77777777" w:rsidR="002236FF" w:rsidRPr="00482A00" w:rsidRDefault="002236FF" w:rsidP="002236FF">
      <w:pPr>
        <w:rPr>
          <w:lang w:val="nl-BE"/>
        </w:rPr>
      </w:pPr>
    </w:p>
    <w:p w14:paraId="350149F6" w14:textId="7D26F4B9" w:rsidR="00B3710A" w:rsidRPr="00EA0AD5" w:rsidRDefault="00B3710A">
      <w:pPr>
        <w:spacing w:after="160" w:line="259" w:lineRule="auto"/>
        <w:rPr>
          <w:lang w:val="nl-BE"/>
        </w:rPr>
      </w:pPr>
    </w:p>
    <w:sectPr w:rsidR="00B3710A" w:rsidRPr="00EA0AD5" w:rsidSect="0087262B">
      <w:headerReference w:type="even" r:id="rId10"/>
      <w:headerReference w:type="default" r:id="rId11"/>
      <w:footerReference w:type="even" r:id="rId12"/>
      <w:footerReference w:type="default" r:id="rId13"/>
      <w:headerReference w:type="first" r:id="rId14"/>
      <w:footerReference w:type="first" r:id="rId15"/>
      <w:pgSz w:w="11906" w:h="16838"/>
      <w:pgMar w:top="1134" w:right="737" w:bottom="851" w:left="851"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E162C" w14:textId="77777777" w:rsidR="00005BEB" w:rsidRDefault="00005BEB" w:rsidP="0087262B">
      <w:r>
        <w:separator/>
      </w:r>
    </w:p>
  </w:endnote>
  <w:endnote w:type="continuationSeparator" w:id="0">
    <w:p w14:paraId="07E8A116" w14:textId="77777777" w:rsidR="00005BEB" w:rsidRDefault="00005BEB" w:rsidP="0087262B">
      <w:r>
        <w:continuationSeparator/>
      </w:r>
    </w:p>
  </w:endnote>
  <w:endnote w:type="continuationNotice" w:id="1">
    <w:p w14:paraId="660379F7" w14:textId="77777777" w:rsidR="00005BEB" w:rsidRDefault="00005B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A7AB4" w14:textId="77777777" w:rsidR="003F04B2" w:rsidRDefault="003F04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69BDA" w14:textId="77777777" w:rsidR="0087262B" w:rsidRDefault="0087262B" w:rsidP="0087262B">
    <w:pPr>
      <w:pStyle w:val="Footer"/>
      <w:jc w:val="center"/>
      <w:rPr>
        <w:lang w:val="nl-BE"/>
      </w:rPr>
    </w:pPr>
  </w:p>
  <w:p w14:paraId="1295C115" w14:textId="5A293AFA" w:rsidR="0087262B" w:rsidRPr="00AE0FD8" w:rsidRDefault="0087262B" w:rsidP="0087262B">
    <w:pPr>
      <w:pStyle w:val="Footer"/>
      <w:jc w:val="center"/>
      <w:rPr>
        <w:sz w:val="20"/>
        <w:szCs w:val="20"/>
        <w:lang w:val="nl-BE"/>
      </w:rPr>
    </w:pPr>
    <w:r w:rsidRPr="00AE0FD8">
      <w:rPr>
        <w:sz w:val="20"/>
        <w:szCs w:val="20"/>
        <w:lang w:val="nl-BE"/>
      </w:rPr>
      <w:t xml:space="preserve">Association </w:t>
    </w:r>
    <w:proofErr w:type="spellStart"/>
    <w:r w:rsidRPr="00AE0FD8">
      <w:rPr>
        <w:sz w:val="20"/>
        <w:szCs w:val="20"/>
        <w:lang w:val="nl-BE"/>
      </w:rPr>
      <w:t>Belge</w:t>
    </w:r>
    <w:proofErr w:type="spellEnd"/>
    <w:r w:rsidRPr="00AE0FD8">
      <w:rPr>
        <w:sz w:val="20"/>
        <w:szCs w:val="20"/>
        <w:lang w:val="nl-BE"/>
      </w:rPr>
      <w:t xml:space="preserve"> des </w:t>
    </w:r>
    <w:proofErr w:type="spellStart"/>
    <w:r w:rsidRPr="00AE0FD8">
      <w:rPr>
        <w:sz w:val="20"/>
        <w:szCs w:val="20"/>
        <w:lang w:val="nl-BE"/>
      </w:rPr>
      <w:t>Medias</w:t>
    </w:r>
    <w:proofErr w:type="spellEnd"/>
    <w:r w:rsidRPr="00AE0FD8">
      <w:rPr>
        <w:sz w:val="20"/>
        <w:szCs w:val="20"/>
        <w:lang w:val="nl-BE"/>
      </w:rPr>
      <w:t xml:space="preserve"> </w:t>
    </w:r>
    <w:proofErr w:type="spellStart"/>
    <w:r w:rsidRPr="00AE0FD8">
      <w:rPr>
        <w:sz w:val="20"/>
        <w:szCs w:val="20"/>
        <w:lang w:val="nl-BE"/>
      </w:rPr>
      <w:t>Audiovisuels</w:t>
    </w:r>
    <w:proofErr w:type="spellEnd"/>
    <w:r w:rsidRPr="00AE0FD8">
      <w:rPr>
        <w:sz w:val="20"/>
        <w:szCs w:val="20"/>
        <w:lang w:val="nl-BE"/>
      </w:rPr>
      <w:t xml:space="preserve"> – Belgische </w:t>
    </w:r>
    <w:r w:rsidR="00757CBB" w:rsidRPr="00AE0FD8">
      <w:rPr>
        <w:sz w:val="20"/>
        <w:szCs w:val="20"/>
        <w:lang w:val="nl-BE"/>
      </w:rPr>
      <w:t xml:space="preserve">Vereniging </w:t>
    </w:r>
    <w:r w:rsidR="00757CBB">
      <w:rPr>
        <w:sz w:val="20"/>
        <w:szCs w:val="20"/>
        <w:lang w:val="nl-BE"/>
      </w:rPr>
      <w:t xml:space="preserve"> van de </w:t>
    </w:r>
    <w:r w:rsidRPr="00AE0FD8">
      <w:rPr>
        <w:sz w:val="20"/>
        <w:szCs w:val="20"/>
        <w:lang w:val="nl-BE"/>
      </w:rPr>
      <w:t>Audiovisuele Media</w:t>
    </w:r>
  </w:p>
  <w:p w14:paraId="161CEFAA" w14:textId="4DB99A53" w:rsidR="0087262B" w:rsidRPr="000C2569" w:rsidRDefault="0087262B" w:rsidP="0087262B">
    <w:pPr>
      <w:pStyle w:val="Footer"/>
      <w:tabs>
        <w:tab w:val="clear" w:pos="4513"/>
        <w:tab w:val="clear" w:pos="9026"/>
      </w:tabs>
      <w:jc w:val="center"/>
      <w:rPr>
        <w:sz w:val="20"/>
        <w:szCs w:val="20"/>
        <w:lang w:val="nl-BE"/>
      </w:rPr>
    </w:pPr>
    <w:r w:rsidRPr="00757CBB">
      <w:rPr>
        <w:sz w:val="20"/>
        <w:szCs w:val="20"/>
        <w:lang w:val="fr-BE"/>
      </w:rPr>
      <w:t xml:space="preserve">C/O RMB - 2, BOULEVARD LOUIS SCHIMDTLAAN  - 1040 BRUXELLES – BRUSSEL </w:t>
    </w:r>
    <w:r w:rsidRPr="00757CBB">
      <w:rPr>
        <w:sz w:val="20"/>
        <w:szCs w:val="20"/>
        <w:lang w:val="fr-BE"/>
      </w:rPr>
      <w:br/>
      <w:t xml:space="preserve">TEL.  </w:t>
    </w:r>
    <w:r w:rsidRPr="000C2569">
      <w:rPr>
        <w:sz w:val="20"/>
        <w:szCs w:val="20"/>
        <w:lang w:val="nl-BE"/>
      </w:rPr>
      <w:t xml:space="preserve">+32-2-730.44.11  -  ING 310-0613250-05 – TVA/BTW </w:t>
    </w:r>
    <w:r w:rsidR="003F04B2" w:rsidRPr="003F04B2">
      <w:rPr>
        <w:sz w:val="20"/>
        <w:szCs w:val="20"/>
        <w:lang w:val="nl-BE"/>
      </w:rPr>
      <w:t>0409.202.220</w:t>
    </w:r>
    <w:r w:rsidRPr="000C2569">
      <w:rPr>
        <w:sz w:val="20"/>
        <w:szCs w:val="20"/>
        <w:lang w:val="nl-BE"/>
      </w:rPr>
      <w:t xml:space="preserve">- EMAIL : </w:t>
    </w:r>
    <w:proofErr w:type="spellStart"/>
    <w:r w:rsidRPr="000C2569">
      <w:rPr>
        <w:sz w:val="20"/>
        <w:szCs w:val="20"/>
        <w:lang w:val="nl-BE"/>
      </w:rPr>
      <w:t>info@viabelgium.media</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32D5D" w14:textId="77777777" w:rsidR="003F04B2" w:rsidRDefault="003F04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F1F53" w14:textId="77777777" w:rsidR="00005BEB" w:rsidRDefault="00005BEB" w:rsidP="0087262B">
      <w:r>
        <w:separator/>
      </w:r>
    </w:p>
  </w:footnote>
  <w:footnote w:type="continuationSeparator" w:id="0">
    <w:p w14:paraId="3313999F" w14:textId="77777777" w:rsidR="00005BEB" w:rsidRDefault="00005BEB" w:rsidP="0087262B">
      <w:r>
        <w:continuationSeparator/>
      </w:r>
    </w:p>
  </w:footnote>
  <w:footnote w:type="continuationNotice" w:id="1">
    <w:p w14:paraId="225A612C" w14:textId="77777777" w:rsidR="00005BEB" w:rsidRDefault="00005B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D0C5A" w14:textId="77777777" w:rsidR="003F04B2" w:rsidRDefault="003F04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126D4" w14:textId="77777777" w:rsidR="0087262B" w:rsidRDefault="0087262B">
    <w:pPr>
      <w:pStyle w:val="Header"/>
    </w:pPr>
    <w:r>
      <w:rPr>
        <w:noProof/>
      </w:rPr>
      <w:drawing>
        <wp:anchor distT="0" distB="0" distL="114300" distR="114300" simplePos="0" relativeHeight="251658240" behindDoc="0" locked="0" layoutInCell="1" allowOverlap="1" wp14:anchorId="65A130C3" wp14:editId="73D89DE0">
          <wp:simplePos x="0" y="0"/>
          <wp:positionH relativeFrom="column">
            <wp:posOffset>2758181</wp:posOffset>
          </wp:positionH>
          <wp:positionV relativeFrom="page">
            <wp:posOffset>155348</wp:posOffset>
          </wp:positionV>
          <wp:extent cx="944880" cy="799810"/>
          <wp:effectExtent l="0" t="0" r="762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rcRect r="47414"/>
                  <a:stretch/>
                </pic:blipFill>
                <pic:spPr bwMode="auto">
                  <a:xfrm>
                    <a:off x="0" y="0"/>
                    <a:ext cx="944880" cy="7998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54B3B2E" w14:textId="77777777" w:rsidR="0087262B" w:rsidRDefault="0087262B">
    <w:pPr>
      <w:pStyle w:val="Header"/>
    </w:pPr>
  </w:p>
  <w:p w14:paraId="022A14FA" w14:textId="77777777" w:rsidR="0087262B" w:rsidRDefault="0087262B">
    <w:pPr>
      <w:pStyle w:val="Header"/>
      <w:rPr>
        <w:noProof/>
      </w:rPr>
    </w:pPr>
  </w:p>
  <w:p w14:paraId="23737651" w14:textId="77777777" w:rsidR="0087262B" w:rsidRDefault="008726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87027" w14:textId="77777777" w:rsidR="003F04B2" w:rsidRDefault="003F04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33D99"/>
    <w:multiLevelType w:val="hybridMultilevel"/>
    <w:tmpl w:val="164E2F4C"/>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218358BB"/>
    <w:multiLevelType w:val="hybridMultilevel"/>
    <w:tmpl w:val="6994ABCC"/>
    <w:lvl w:ilvl="0" w:tplc="D7A80600">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26E37B18"/>
    <w:multiLevelType w:val="hybridMultilevel"/>
    <w:tmpl w:val="4DBA6C4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324C5166"/>
    <w:multiLevelType w:val="hybridMultilevel"/>
    <w:tmpl w:val="5F40802C"/>
    <w:lvl w:ilvl="0" w:tplc="20000011">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32DB3CCC"/>
    <w:multiLevelType w:val="hybridMultilevel"/>
    <w:tmpl w:val="DE4CAE64"/>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438871FF"/>
    <w:multiLevelType w:val="hybridMultilevel"/>
    <w:tmpl w:val="BD0E5550"/>
    <w:lvl w:ilvl="0" w:tplc="B4E8C34C">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49661232"/>
    <w:multiLevelType w:val="hybridMultilevel"/>
    <w:tmpl w:val="B67AEEBE"/>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582C6505"/>
    <w:multiLevelType w:val="hybridMultilevel"/>
    <w:tmpl w:val="3754E576"/>
    <w:lvl w:ilvl="0" w:tplc="6BECD5B6">
      <w:numFmt w:val="bullet"/>
      <w:lvlText w:val="-"/>
      <w:lvlJc w:val="left"/>
      <w:pPr>
        <w:ind w:left="720" w:hanging="360"/>
      </w:pPr>
      <w:rPr>
        <w:rFonts w:ascii="Calibri" w:eastAsiaTheme="minorHAns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5B7F5ACE"/>
    <w:multiLevelType w:val="hybridMultilevel"/>
    <w:tmpl w:val="431CE36E"/>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60963110"/>
    <w:multiLevelType w:val="hybridMultilevel"/>
    <w:tmpl w:val="6972CD9A"/>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636C7E68"/>
    <w:multiLevelType w:val="hybridMultilevel"/>
    <w:tmpl w:val="5A3C477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6F3109C0"/>
    <w:multiLevelType w:val="hybridMultilevel"/>
    <w:tmpl w:val="78B8B52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7487279A"/>
    <w:multiLevelType w:val="hybridMultilevel"/>
    <w:tmpl w:val="94502960"/>
    <w:lvl w:ilvl="0" w:tplc="A80A2172">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7FD5749E"/>
    <w:multiLevelType w:val="hybridMultilevel"/>
    <w:tmpl w:val="5028832E"/>
    <w:lvl w:ilvl="0" w:tplc="D11836C4">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930893164">
    <w:abstractNumId w:val="11"/>
  </w:num>
  <w:num w:numId="2" w16cid:durableId="361058192">
    <w:abstractNumId w:val="13"/>
  </w:num>
  <w:num w:numId="3" w16cid:durableId="763458084">
    <w:abstractNumId w:val="5"/>
  </w:num>
  <w:num w:numId="4" w16cid:durableId="427696525">
    <w:abstractNumId w:val="12"/>
  </w:num>
  <w:num w:numId="5" w16cid:durableId="318996104">
    <w:abstractNumId w:val="7"/>
  </w:num>
  <w:num w:numId="6" w16cid:durableId="1039282712">
    <w:abstractNumId w:val="9"/>
  </w:num>
  <w:num w:numId="7" w16cid:durableId="412507661">
    <w:abstractNumId w:val="6"/>
  </w:num>
  <w:num w:numId="8" w16cid:durableId="115491108">
    <w:abstractNumId w:val="8"/>
  </w:num>
  <w:num w:numId="9" w16cid:durableId="1836023586">
    <w:abstractNumId w:val="0"/>
  </w:num>
  <w:num w:numId="10" w16cid:durableId="2002419568">
    <w:abstractNumId w:val="4"/>
  </w:num>
  <w:num w:numId="11" w16cid:durableId="1954554442">
    <w:abstractNumId w:val="3"/>
  </w:num>
  <w:num w:numId="12" w16cid:durableId="972365881">
    <w:abstractNumId w:val="2"/>
  </w:num>
  <w:num w:numId="13" w16cid:durableId="1293560937">
    <w:abstractNumId w:val="1"/>
  </w:num>
  <w:num w:numId="14" w16cid:durableId="121597008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attachedTemplate r:id="rId1"/>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099"/>
    <w:rsid w:val="00000EFF"/>
    <w:rsid w:val="000021C1"/>
    <w:rsid w:val="00005BEB"/>
    <w:rsid w:val="000311AF"/>
    <w:rsid w:val="000332BF"/>
    <w:rsid w:val="00086E83"/>
    <w:rsid w:val="00087E8F"/>
    <w:rsid w:val="000C1911"/>
    <w:rsid w:val="000C2569"/>
    <w:rsid w:val="000E2A4B"/>
    <w:rsid w:val="000E63E1"/>
    <w:rsid w:val="00100DD8"/>
    <w:rsid w:val="00103759"/>
    <w:rsid w:val="00111984"/>
    <w:rsid w:val="0012328C"/>
    <w:rsid w:val="00130FF6"/>
    <w:rsid w:val="00160376"/>
    <w:rsid w:val="0017329F"/>
    <w:rsid w:val="00185F8E"/>
    <w:rsid w:val="00196A3D"/>
    <w:rsid w:val="001A4608"/>
    <w:rsid w:val="001B3F88"/>
    <w:rsid w:val="001D275A"/>
    <w:rsid w:val="001E1E0F"/>
    <w:rsid w:val="001F4055"/>
    <w:rsid w:val="00210C46"/>
    <w:rsid w:val="00220F8C"/>
    <w:rsid w:val="002236FF"/>
    <w:rsid w:val="002373EC"/>
    <w:rsid w:val="00237E6D"/>
    <w:rsid w:val="00240350"/>
    <w:rsid w:val="00251171"/>
    <w:rsid w:val="00256E26"/>
    <w:rsid w:val="0026008D"/>
    <w:rsid w:val="00263DDB"/>
    <w:rsid w:val="00264A22"/>
    <w:rsid w:val="0028023F"/>
    <w:rsid w:val="00280812"/>
    <w:rsid w:val="00295253"/>
    <w:rsid w:val="002969A4"/>
    <w:rsid w:val="002A353D"/>
    <w:rsid w:val="002B1F66"/>
    <w:rsid w:val="002C2A12"/>
    <w:rsid w:val="002C78AF"/>
    <w:rsid w:val="002F5C7F"/>
    <w:rsid w:val="00307E4F"/>
    <w:rsid w:val="003216A0"/>
    <w:rsid w:val="0035506F"/>
    <w:rsid w:val="00365E95"/>
    <w:rsid w:val="00365F61"/>
    <w:rsid w:val="003A1A4C"/>
    <w:rsid w:val="003A328D"/>
    <w:rsid w:val="003B0143"/>
    <w:rsid w:val="003B2F12"/>
    <w:rsid w:val="003B365C"/>
    <w:rsid w:val="003E17C0"/>
    <w:rsid w:val="003E7522"/>
    <w:rsid w:val="003F04B2"/>
    <w:rsid w:val="003F0628"/>
    <w:rsid w:val="003F2A77"/>
    <w:rsid w:val="00403E56"/>
    <w:rsid w:val="0045426A"/>
    <w:rsid w:val="00455FC3"/>
    <w:rsid w:val="00482A00"/>
    <w:rsid w:val="0048705C"/>
    <w:rsid w:val="0049430B"/>
    <w:rsid w:val="004A6107"/>
    <w:rsid w:val="004B2432"/>
    <w:rsid w:val="004B68E1"/>
    <w:rsid w:val="004B73D4"/>
    <w:rsid w:val="004C32EA"/>
    <w:rsid w:val="004D0A20"/>
    <w:rsid w:val="005137C4"/>
    <w:rsid w:val="00524E71"/>
    <w:rsid w:val="005302B9"/>
    <w:rsid w:val="0055400F"/>
    <w:rsid w:val="005545D0"/>
    <w:rsid w:val="00576A34"/>
    <w:rsid w:val="00581EBF"/>
    <w:rsid w:val="00596521"/>
    <w:rsid w:val="005B0C96"/>
    <w:rsid w:val="005B2041"/>
    <w:rsid w:val="005E1306"/>
    <w:rsid w:val="005E6A06"/>
    <w:rsid w:val="00613A2F"/>
    <w:rsid w:val="006141F2"/>
    <w:rsid w:val="006169D0"/>
    <w:rsid w:val="00616F04"/>
    <w:rsid w:val="00624797"/>
    <w:rsid w:val="00630271"/>
    <w:rsid w:val="00636C85"/>
    <w:rsid w:val="00645D59"/>
    <w:rsid w:val="00652CA4"/>
    <w:rsid w:val="006602A5"/>
    <w:rsid w:val="00673561"/>
    <w:rsid w:val="0068541E"/>
    <w:rsid w:val="006A2162"/>
    <w:rsid w:val="006A22D8"/>
    <w:rsid w:val="006A585F"/>
    <w:rsid w:val="006B5D6A"/>
    <w:rsid w:val="006D0846"/>
    <w:rsid w:val="006D0BFA"/>
    <w:rsid w:val="00703321"/>
    <w:rsid w:val="007259B0"/>
    <w:rsid w:val="007438BB"/>
    <w:rsid w:val="00757CBB"/>
    <w:rsid w:val="007639DA"/>
    <w:rsid w:val="00765E8B"/>
    <w:rsid w:val="00766EB5"/>
    <w:rsid w:val="00770DA0"/>
    <w:rsid w:val="00776981"/>
    <w:rsid w:val="007A033C"/>
    <w:rsid w:val="007A25C5"/>
    <w:rsid w:val="007B4221"/>
    <w:rsid w:val="007C0279"/>
    <w:rsid w:val="007D05DA"/>
    <w:rsid w:val="007D40A9"/>
    <w:rsid w:val="007F4797"/>
    <w:rsid w:val="007F6126"/>
    <w:rsid w:val="0080531A"/>
    <w:rsid w:val="00827D8D"/>
    <w:rsid w:val="00835DA0"/>
    <w:rsid w:val="00855C4B"/>
    <w:rsid w:val="00860E8D"/>
    <w:rsid w:val="0087262B"/>
    <w:rsid w:val="00893443"/>
    <w:rsid w:val="008A150A"/>
    <w:rsid w:val="008B6372"/>
    <w:rsid w:val="008C53AA"/>
    <w:rsid w:val="008D6FB9"/>
    <w:rsid w:val="008D7BA0"/>
    <w:rsid w:val="008E5C70"/>
    <w:rsid w:val="008F5C2E"/>
    <w:rsid w:val="00900BB9"/>
    <w:rsid w:val="00900F5E"/>
    <w:rsid w:val="00904BA2"/>
    <w:rsid w:val="0091617A"/>
    <w:rsid w:val="00925238"/>
    <w:rsid w:val="0092604C"/>
    <w:rsid w:val="00926EAE"/>
    <w:rsid w:val="0093464E"/>
    <w:rsid w:val="009533F3"/>
    <w:rsid w:val="009546A2"/>
    <w:rsid w:val="009767FF"/>
    <w:rsid w:val="0098701D"/>
    <w:rsid w:val="00993841"/>
    <w:rsid w:val="009E71A2"/>
    <w:rsid w:val="00A004BA"/>
    <w:rsid w:val="00A0633E"/>
    <w:rsid w:val="00A260B5"/>
    <w:rsid w:val="00A26969"/>
    <w:rsid w:val="00A4067B"/>
    <w:rsid w:val="00A4333C"/>
    <w:rsid w:val="00A51085"/>
    <w:rsid w:val="00A66DF7"/>
    <w:rsid w:val="00A70CF7"/>
    <w:rsid w:val="00A71FF9"/>
    <w:rsid w:val="00A86ED0"/>
    <w:rsid w:val="00A95A2A"/>
    <w:rsid w:val="00AB4558"/>
    <w:rsid w:val="00AC0460"/>
    <w:rsid w:val="00AC1B86"/>
    <w:rsid w:val="00AD118D"/>
    <w:rsid w:val="00AD2E71"/>
    <w:rsid w:val="00AD3305"/>
    <w:rsid w:val="00AE0FD8"/>
    <w:rsid w:val="00AE321E"/>
    <w:rsid w:val="00B1228C"/>
    <w:rsid w:val="00B1711C"/>
    <w:rsid w:val="00B35731"/>
    <w:rsid w:val="00B3710A"/>
    <w:rsid w:val="00B41853"/>
    <w:rsid w:val="00B43BFB"/>
    <w:rsid w:val="00B74A6E"/>
    <w:rsid w:val="00B82099"/>
    <w:rsid w:val="00B84365"/>
    <w:rsid w:val="00B90924"/>
    <w:rsid w:val="00B925A6"/>
    <w:rsid w:val="00B97072"/>
    <w:rsid w:val="00BD2B43"/>
    <w:rsid w:val="00BE2C6F"/>
    <w:rsid w:val="00BF2917"/>
    <w:rsid w:val="00C00FE2"/>
    <w:rsid w:val="00C103B4"/>
    <w:rsid w:val="00C13972"/>
    <w:rsid w:val="00C20AD8"/>
    <w:rsid w:val="00C25A3D"/>
    <w:rsid w:val="00C31F75"/>
    <w:rsid w:val="00C35888"/>
    <w:rsid w:val="00C53872"/>
    <w:rsid w:val="00C819B4"/>
    <w:rsid w:val="00C840F3"/>
    <w:rsid w:val="00C904B6"/>
    <w:rsid w:val="00CA1748"/>
    <w:rsid w:val="00CA6C2A"/>
    <w:rsid w:val="00CA70A9"/>
    <w:rsid w:val="00CB2E37"/>
    <w:rsid w:val="00CB4A21"/>
    <w:rsid w:val="00CB6CDE"/>
    <w:rsid w:val="00CD47FA"/>
    <w:rsid w:val="00CD58BD"/>
    <w:rsid w:val="00CF0815"/>
    <w:rsid w:val="00CF1F7F"/>
    <w:rsid w:val="00D00B52"/>
    <w:rsid w:val="00D11322"/>
    <w:rsid w:val="00D25235"/>
    <w:rsid w:val="00D44B9E"/>
    <w:rsid w:val="00D522D7"/>
    <w:rsid w:val="00D528A6"/>
    <w:rsid w:val="00D56AD9"/>
    <w:rsid w:val="00D77E59"/>
    <w:rsid w:val="00D92D9E"/>
    <w:rsid w:val="00DB1962"/>
    <w:rsid w:val="00DD2E5B"/>
    <w:rsid w:val="00DD7CCC"/>
    <w:rsid w:val="00DE2308"/>
    <w:rsid w:val="00DE29F9"/>
    <w:rsid w:val="00DF42EB"/>
    <w:rsid w:val="00DF7C36"/>
    <w:rsid w:val="00E54073"/>
    <w:rsid w:val="00E60989"/>
    <w:rsid w:val="00E63C12"/>
    <w:rsid w:val="00E71F06"/>
    <w:rsid w:val="00EA080C"/>
    <w:rsid w:val="00EA0AD5"/>
    <w:rsid w:val="00EA1E6F"/>
    <w:rsid w:val="00EA5300"/>
    <w:rsid w:val="00EA5FD3"/>
    <w:rsid w:val="00EC6422"/>
    <w:rsid w:val="00ED0370"/>
    <w:rsid w:val="00ED0833"/>
    <w:rsid w:val="00ED530A"/>
    <w:rsid w:val="00EE15CC"/>
    <w:rsid w:val="00EF2D8A"/>
    <w:rsid w:val="00F30558"/>
    <w:rsid w:val="00F50CB4"/>
    <w:rsid w:val="00F52900"/>
    <w:rsid w:val="00F96C45"/>
    <w:rsid w:val="00F973D0"/>
    <w:rsid w:val="00FA436B"/>
    <w:rsid w:val="00FA7B56"/>
    <w:rsid w:val="00FB148A"/>
    <w:rsid w:val="00FC75FA"/>
    <w:rsid w:val="00FD6D3D"/>
    <w:rsid w:val="00FE37B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F7C3E0"/>
  <w15:chartTrackingRefBased/>
  <w15:docId w15:val="{E8063288-BC1A-4900-8333-943B6FC24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9B4"/>
    <w:pPr>
      <w:spacing w:after="0" w:line="240" w:lineRule="auto"/>
    </w:pPr>
  </w:style>
  <w:style w:type="paragraph" w:styleId="Heading1">
    <w:name w:val="heading 1"/>
    <w:basedOn w:val="Normal"/>
    <w:next w:val="Normal"/>
    <w:link w:val="Heading1Char"/>
    <w:uiPriority w:val="9"/>
    <w:qFormat/>
    <w:rsid w:val="00AE0FD8"/>
    <w:pPr>
      <w:keepNext/>
      <w:keepLines/>
      <w:spacing w:before="240"/>
      <w:outlineLvl w:val="0"/>
    </w:pPr>
    <w:rPr>
      <w:rFonts w:asciiTheme="majorHAnsi" w:eastAsiaTheme="majorEastAsia" w:hAnsiTheme="majorHAnsi" w:cstheme="majorBidi"/>
      <w:color w:val="C45911" w:themeColor="accent2"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62B"/>
    <w:pPr>
      <w:tabs>
        <w:tab w:val="center" w:pos="4513"/>
        <w:tab w:val="right" w:pos="9026"/>
      </w:tabs>
    </w:pPr>
  </w:style>
  <w:style w:type="character" w:customStyle="1" w:styleId="HeaderChar">
    <w:name w:val="Header Char"/>
    <w:basedOn w:val="DefaultParagraphFont"/>
    <w:link w:val="Header"/>
    <w:uiPriority w:val="99"/>
    <w:rsid w:val="0087262B"/>
  </w:style>
  <w:style w:type="paragraph" w:styleId="Footer">
    <w:name w:val="footer"/>
    <w:basedOn w:val="Normal"/>
    <w:link w:val="FooterChar"/>
    <w:uiPriority w:val="99"/>
    <w:unhideWhenUsed/>
    <w:rsid w:val="0087262B"/>
    <w:pPr>
      <w:tabs>
        <w:tab w:val="center" w:pos="4513"/>
        <w:tab w:val="right" w:pos="9026"/>
      </w:tabs>
    </w:pPr>
  </w:style>
  <w:style w:type="character" w:customStyle="1" w:styleId="FooterChar">
    <w:name w:val="Footer Char"/>
    <w:basedOn w:val="DefaultParagraphFont"/>
    <w:link w:val="Footer"/>
    <w:uiPriority w:val="99"/>
    <w:rsid w:val="0087262B"/>
  </w:style>
  <w:style w:type="paragraph" w:styleId="NoSpacing">
    <w:name w:val="No Spacing"/>
    <w:uiPriority w:val="1"/>
    <w:qFormat/>
    <w:rsid w:val="00C819B4"/>
    <w:pPr>
      <w:spacing w:after="0" w:afterAutospacing="1" w:line="240" w:lineRule="auto"/>
    </w:pPr>
  </w:style>
  <w:style w:type="character" w:customStyle="1" w:styleId="Heading1Char">
    <w:name w:val="Heading 1 Char"/>
    <w:basedOn w:val="DefaultParagraphFont"/>
    <w:link w:val="Heading1"/>
    <w:uiPriority w:val="9"/>
    <w:rsid w:val="00AE0FD8"/>
    <w:rPr>
      <w:rFonts w:asciiTheme="majorHAnsi" w:eastAsiaTheme="majorEastAsia" w:hAnsiTheme="majorHAnsi" w:cstheme="majorBidi"/>
      <w:color w:val="C45911" w:themeColor="accent2" w:themeShade="BF"/>
      <w:sz w:val="32"/>
      <w:szCs w:val="32"/>
    </w:rPr>
  </w:style>
  <w:style w:type="paragraph" w:styleId="ListParagraph">
    <w:name w:val="List Paragraph"/>
    <w:basedOn w:val="Normal"/>
    <w:uiPriority w:val="34"/>
    <w:qFormat/>
    <w:rsid w:val="00AE0FD8"/>
    <w:pPr>
      <w:ind w:left="720"/>
      <w:contextualSpacing/>
    </w:pPr>
  </w:style>
  <w:style w:type="paragraph" w:styleId="Subtitle">
    <w:name w:val="Subtitle"/>
    <w:basedOn w:val="Normal"/>
    <w:next w:val="Normal"/>
    <w:link w:val="SubtitleChar"/>
    <w:uiPriority w:val="11"/>
    <w:qFormat/>
    <w:rsid w:val="00EA080C"/>
    <w:pPr>
      <w:numPr>
        <w:ilvl w:val="1"/>
      </w:numPr>
      <w:spacing w:after="160"/>
    </w:pPr>
    <w:rPr>
      <w:rFonts w:eastAsiaTheme="minorEastAsia"/>
      <w:spacing w:val="15"/>
      <w:u w:val="single"/>
    </w:rPr>
  </w:style>
  <w:style w:type="character" w:customStyle="1" w:styleId="SubtitleChar">
    <w:name w:val="Subtitle Char"/>
    <w:basedOn w:val="DefaultParagraphFont"/>
    <w:link w:val="Subtitle"/>
    <w:uiPriority w:val="11"/>
    <w:rsid w:val="00EA080C"/>
    <w:rPr>
      <w:rFonts w:eastAsiaTheme="minorEastAsia"/>
      <w:spacing w:val="15"/>
      <w:u w:val="single"/>
    </w:rPr>
  </w:style>
  <w:style w:type="table" w:styleId="TableGrid">
    <w:name w:val="Table Grid"/>
    <w:basedOn w:val="TableNormal"/>
    <w:uiPriority w:val="59"/>
    <w:rsid w:val="002A353D"/>
    <w:pPr>
      <w:spacing w:after="0" w:line="240" w:lineRule="auto"/>
    </w:pPr>
    <w:rPr>
      <w:rFonts w:ascii="Times New Roman" w:eastAsia="Times New Roman" w:hAnsi="Times New Roman" w:cs="Times New Roman"/>
      <w:sz w:val="20"/>
      <w:szCs w:val="20"/>
      <w:lang w:val="fr-BE" w:eastAsia="fr-B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371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10A"/>
    <w:rPr>
      <w:rFonts w:ascii="Segoe UI" w:hAnsi="Segoe UI" w:cs="Segoe UI"/>
      <w:sz w:val="18"/>
      <w:szCs w:val="18"/>
    </w:rPr>
  </w:style>
  <w:style w:type="character" w:styleId="Hyperlink">
    <w:name w:val="Hyperlink"/>
    <w:basedOn w:val="DefaultParagraphFont"/>
    <w:uiPriority w:val="99"/>
    <w:unhideWhenUsed/>
    <w:rsid w:val="003A1A4C"/>
    <w:rPr>
      <w:color w:val="0563C1" w:themeColor="hyperlink"/>
      <w:u w:val="single"/>
    </w:rPr>
  </w:style>
  <w:style w:type="character" w:styleId="UnresolvedMention">
    <w:name w:val="Unresolved Mention"/>
    <w:basedOn w:val="DefaultParagraphFont"/>
    <w:uiPriority w:val="99"/>
    <w:semiHidden/>
    <w:unhideWhenUsed/>
    <w:rsid w:val="003A1A4C"/>
    <w:rPr>
      <w:color w:val="605E5C"/>
      <w:shd w:val="clear" w:color="auto" w:fill="E1DFDD"/>
    </w:rPr>
  </w:style>
  <w:style w:type="character" w:customStyle="1" w:styleId="verification-code1">
    <w:name w:val="verification-code1"/>
    <w:basedOn w:val="DefaultParagraphFont"/>
    <w:rsid w:val="00FA436B"/>
    <w:rPr>
      <w:color w:val="74797C"/>
    </w:rPr>
  </w:style>
  <w:style w:type="character" w:styleId="CommentReference">
    <w:name w:val="annotation reference"/>
    <w:basedOn w:val="DefaultParagraphFont"/>
    <w:uiPriority w:val="99"/>
    <w:semiHidden/>
    <w:unhideWhenUsed/>
    <w:rsid w:val="003F2A77"/>
    <w:rPr>
      <w:sz w:val="16"/>
      <w:szCs w:val="16"/>
    </w:rPr>
  </w:style>
  <w:style w:type="paragraph" w:styleId="CommentText">
    <w:name w:val="annotation text"/>
    <w:basedOn w:val="Normal"/>
    <w:link w:val="CommentTextChar"/>
    <w:uiPriority w:val="99"/>
    <w:semiHidden/>
    <w:unhideWhenUsed/>
    <w:rsid w:val="003F2A77"/>
    <w:rPr>
      <w:sz w:val="20"/>
      <w:szCs w:val="20"/>
    </w:rPr>
  </w:style>
  <w:style w:type="character" w:customStyle="1" w:styleId="CommentTextChar">
    <w:name w:val="Comment Text Char"/>
    <w:basedOn w:val="DefaultParagraphFont"/>
    <w:link w:val="CommentText"/>
    <w:uiPriority w:val="99"/>
    <w:semiHidden/>
    <w:rsid w:val="003F2A77"/>
    <w:rPr>
      <w:sz w:val="20"/>
      <w:szCs w:val="20"/>
    </w:rPr>
  </w:style>
  <w:style w:type="paragraph" w:styleId="CommentSubject">
    <w:name w:val="annotation subject"/>
    <w:basedOn w:val="CommentText"/>
    <w:next w:val="CommentText"/>
    <w:link w:val="CommentSubjectChar"/>
    <w:uiPriority w:val="99"/>
    <w:semiHidden/>
    <w:unhideWhenUsed/>
    <w:rsid w:val="003F2A77"/>
    <w:rPr>
      <w:b/>
      <w:bCs/>
    </w:rPr>
  </w:style>
  <w:style w:type="character" w:customStyle="1" w:styleId="CommentSubjectChar">
    <w:name w:val="Comment Subject Char"/>
    <w:basedOn w:val="CommentTextChar"/>
    <w:link w:val="CommentSubject"/>
    <w:uiPriority w:val="99"/>
    <w:semiHidden/>
    <w:rsid w:val="003F2A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s\AppData\Local\Microsoft\Windows\INetCache\Content.Outlook\PGGS70C9\Soniq%20aw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85A4424781514C99608FF4040FD9FA" ma:contentTypeVersion="11" ma:contentTypeDescription="Create a new document." ma:contentTypeScope="" ma:versionID="26421e4662bfcf643252c983291bf1e8">
  <xsd:schema xmlns:xsd="http://www.w3.org/2001/XMLSchema" xmlns:xs="http://www.w3.org/2001/XMLSchema" xmlns:p="http://schemas.microsoft.com/office/2006/metadata/properties" xmlns:ns3="40964ea0-525a-439d-b7ae-0297b076141b" xmlns:ns4="d35698be-e48b-456a-919a-7f6e85d50591" targetNamespace="http://schemas.microsoft.com/office/2006/metadata/properties" ma:root="true" ma:fieldsID="9fe0735a778e16549beb1ef823c82690" ns3:_="" ns4:_="">
    <xsd:import namespace="40964ea0-525a-439d-b7ae-0297b076141b"/>
    <xsd:import namespace="d35698be-e48b-456a-919a-7f6e85d5059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64ea0-525a-439d-b7ae-0297b07614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5698be-e48b-456a-919a-7f6e85d5059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D9A8BF-6A7B-45C7-9F2F-031552A69B0C}">
  <ds:schemaRefs>
    <ds:schemaRef ds:uri="http://schemas.microsoft.com/sharepoint/v3/contenttype/forms"/>
  </ds:schemaRefs>
</ds:datastoreItem>
</file>

<file path=customXml/itemProps2.xml><?xml version="1.0" encoding="utf-8"?>
<ds:datastoreItem xmlns:ds="http://schemas.openxmlformats.org/officeDocument/2006/customXml" ds:itemID="{8B8AB976-A330-4330-990E-317F1F06E9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964ea0-525a-439d-b7ae-0297b076141b"/>
    <ds:schemaRef ds:uri="d35698be-e48b-456a-919a-7f6e85d505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F68697-3EA7-44D4-9B5F-3FE0FDC6A87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Soniq award</Template>
  <TotalTime>0</TotalTime>
  <Pages>2</Pages>
  <Words>413</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dc:creator>
  <cp:keywords/>
  <dc:description/>
  <cp:lastModifiedBy>Wout Dockx</cp:lastModifiedBy>
  <cp:revision>10</cp:revision>
  <dcterms:created xsi:type="dcterms:W3CDTF">2021-12-27T14:41:00Z</dcterms:created>
  <dcterms:modified xsi:type="dcterms:W3CDTF">2022-11-15T01:24:00Z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0x010100D885A4424781514C99608FF4040FD9FA</vt:lpwstr>
  </property>
</Properties>
</file>