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9E3C" w14:textId="4DAF2FF6" w:rsidR="00307E4F" w:rsidRPr="00F631E2" w:rsidRDefault="00307E4F" w:rsidP="00307E4F">
      <w:pPr>
        <w:rPr>
          <w:sz w:val="32"/>
          <w:szCs w:val="32"/>
          <w:lang w:val="en-GB"/>
        </w:rPr>
      </w:pPr>
      <w:r w:rsidRPr="00F631E2">
        <w:rPr>
          <w:sz w:val="32"/>
          <w:szCs w:val="32"/>
          <w:lang w:val="en-GB"/>
        </w:rPr>
        <w:t>KANDIDAAT DOSSIER SONIQ AWARD “Best innovati</w:t>
      </w:r>
      <w:r w:rsidR="00B57700" w:rsidRPr="00F631E2">
        <w:rPr>
          <w:sz w:val="32"/>
          <w:szCs w:val="32"/>
          <w:lang w:val="en-GB"/>
        </w:rPr>
        <w:t>ve use of audio</w:t>
      </w:r>
      <w:r w:rsidRPr="00F631E2">
        <w:rPr>
          <w:sz w:val="32"/>
          <w:szCs w:val="32"/>
          <w:lang w:val="en-GB"/>
        </w:rPr>
        <w:t>”</w:t>
      </w:r>
    </w:p>
    <w:p w14:paraId="4AEE9BFA" w14:textId="77777777" w:rsidR="00307E4F" w:rsidRPr="00F631E2" w:rsidRDefault="00307E4F" w:rsidP="00307E4F">
      <w:pPr>
        <w:rPr>
          <w:lang w:val="en-GB"/>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0DB3D737" w:rsidR="00307E4F" w:rsidRPr="00307E4F" w:rsidRDefault="00307E4F" w:rsidP="00307E4F">
      <w:pPr>
        <w:rPr>
          <w:lang w:val="nl-BE"/>
        </w:rPr>
      </w:pPr>
      <w:r w:rsidRPr="00307E4F">
        <w:rPr>
          <w:lang w:val="nl-BE"/>
        </w:rPr>
        <w:t xml:space="preserve">Kandidaatsdossiers moeten ten laatste op </w:t>
      </w:r>
      <w:r w:rsidR="004806AB">
        <w:rPr>
          <w:highlight w:val="yellow"/>
          <w:lang w:val="nl-BE"/>
        </w:rPr>
        <w:t>19</w:t>
      </w:r>
      <w:r w:rsidRPr="00BE4C34">
        <w:rPr>
          <w:highlight w:val="yellow"/>
          <w:lang w:val="nl-BE"/>
        </w:rPr>
        <w:t xml:space="preserve"> januari </w:t>
      </w:r>
      <w:r w:rsidR="00BE4C34" w:rsidRPr="00BE4C34">
        <w:rPr>
          <w:highlight w:val="yellow"/>
          <w:lang w:val="nl-BE"/>
        </w:rPr>
        <w:t>2</w:t>
      </w:r>
      <w:r w:rsidR="00BE4C34" w:rsidRPr="00B57700">
        <w:rPr>
          <w:highlight w:val="yellow"/>
          <w:lang w:val="nl-BE"/>
        </w:rPr>
        <w:t>0</w:t>
      </w:r>
      <w:r w:rsidR="004806AB" w:rsidRPr="004806AB">
        <w:rPr>
          <w:highlight w:val="yellow"/>
          <w:lang w:val="nl-BE"/>
        </w:rPr>
        <w:t>23</w:t>
      </w:r>
      <w:r w:rsidR="00BE4C34">
        <w:rPr>
          <w:lang w:val="nl-BE"/>
        </w:rPr>
        <w:t xml:space="preserve">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3EB04227" w14:textId="77777777" w:rsidR="00EB5763" w:rsidRPr="006A585F" w:rsidRDefault="00EB5763" w:rsidP="00EB5763">
      <w:pPr>
        <w:pStyle w:val="ListParagraph"/>
        <w:numPr>
          <w:ilvl w:val="0"/>
          <w:numId w:val="13"/>
        </w:numPr>
        <w:rPr>
          <w:lang w:val="nl-BE"/>
        </w:rPr>
      </w:pPr>
      <w:r>
        <w:rPr>
          <w:lang w:val="nl-BE"/>
        </w:rPr>
        <w:t>Ofwel audio materiaal dat de case ondersteunt</w:t>
      </w:r>
    </w:p>
    <w:p w14:paraId="37DC6B33" w14:textId="41C4447A" w:rsidR="00307E4F" w:rsidRPr="006A585F" w:rsidRDefault="00307E4F" w:rsidP="006A585F">
      <w:pPr>
        <w:pStyle w:val="ListParagraph"/>
        <w:numPr>
          <w:ilvl w:val="0"/>
          <w:numId w:val="13"/>
        </w:numPr>
        <w:rPr>
          <w:lang w:val="nl-BE"/>
        </w:rPr>
      </w:pPr>
      <w:r w:rsidRPr="006A585F">
        <w:rPr>
          <w:lang w:val="nl-BE"/>
        </w:rPr>
        <w:t xml:space="preserve">Ofwel één </w:t>
      </w:r>
      <w:proofErr w:type="spellStart"/>
      <w:r w:rsidRPr="006A585F">
        <w:rPr>
          <w:lang w:val="nl-BE"/>
        </w:rPr>
        <w:t>ppt</w:t>
      </w:r>
      <w:proofErr w:type="spellEnd"/>
      <w:r w:rsidRPr="006A585F">
        <w:rPr>
          <w:lang w:val="nl-BE"/>
        </w:rPr>
        <w: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477AB945" w14:textId="6294B164" w:rsidR="00307E4F" w:rsidRPr="00307E4F" w:rsidRDefault="00307E4F" w:rsidP="00307E4F">
      <w:pPr>
        <w:rPr>
          <w:lang w:val="nl-BE"/>
        </w:rPr>
      </w:pPr>
      <w:r>
        <w:rPr>
          <w:lang w:val="nl-BE"/>
        </w:rPr>
        <w:t xml:space="preserve">VIA wil met deze </w:t>
      </w:r>
      <w:r w:rsidRPr="00307E4F">
        <w:rPr>
          <w:lang w:val="nl-BE"/>
        </w:rPr>
        <w:t>award</w:t>
      </w:r>
      <w:r>
        <w:rPr>
          <w:lang w:val="nl-BE"/>
        </w:rPr>
        <w:t xml:space="preserve"> </w:t>
      </w:r>
      <w:r w:rsidRPr="00307E4F">
        <w:rPr>
          <w:lang w:val="nl-BE"/>
        </w:rPr>
        <w:t xml:space="preserve">mensen en/of bedrijven </w:t>
      </w:r>
      <w:r>
        <w:rPr>
          <w:lang w:val="nl-BE"/>
        </w:rPr>
        <w:t xml:space="preserve">bekronen </w:t>
      </w:r>
      <w:r w:rsidRPr="00307E4F">
        <w:rPr>
          <w:lang w:val="nl-BE"/>
        </w:rPr>
        <w:t>die op een innovatieve manier met audio aan de slag gegaan zijn in 202</w:t>
      </w:r>
      <w:r w:rsidR="00F631E2">
        <w:rPr>
          <w:lang w:val="nl-BE"/>
        </w:rPr>
        <w:t>1</w:t>
      </w:r>
      <w:r w:rsidRPr="00307E4F">
        <w:rPr>
          <w:lang w:val="nl-BE"/>
        </w:rPr>
        <w:t>.</w:t>
      </w:r>
    </w:p>
    <w:p w14:paraId="3D4CC828" w14:textId="77777777" w:rsidR="00307E4F" w:rsidRDefault="00307E4F" w:rsidP="00307E4F">
      <w:pPr>
        <w:rPr>
          <w:lang w:val="nl-BE"/>
        </w:rPr>
      </w:pPr>
      <w:r w:rsidRPr="00307E4F">
        <w:rPr>
          <w:lang w:val="nl-BE"/>
        </w:rPr>
        <w:t xml:space="preserve">Onder audio </w:t>
      </w:r>
      <w:proofErr w:type="spellStart"/>
      <w:r w:rsidRPr="00307E4F">
        <w:rPr>
          <w:lang w:val="nl-BE"/>
        </w:rPr>
        <w:t>innovation</w:t>
      </w:r>
      <w:proofErr w:type="spellEnd"/>
      <w:r w:rsidRPr="00307E4F">
        <w:rPr>
          <w:lang w:val="nl-BE"/>
        </w:rPr>
        <w:t xml:space="preserve"> verstaan we nog niet eerder op het Belgisch grondgebied toegepaste manieren om met audio een doelgroep te bereiken voor advertising doeleinden. De innovatie kan te maken hebben met de distributie, de segmentatie, het gebruik van data, het gebruik van nieuwe dragers, creatief audiogebruik </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5D027796" w14:textId="0E2080F3" w:rsidR="00307E4F" w:rsidRPr="00307E4F" w:rsidRDefault="00307E4F" w:rsidP="00307E4F">
      <w:pPr>
        <w:rPr>
          <w:lang w:val="nl-BE"/>
        </w:rPr>
      </w:pPr>
      <w:r w:rsidRPr="00307E4F">
        <w:rPr>
          <w:lang w:val="nl-BE"/>
        </w:rPr>
        <w:t>25%</w:t>
      </w:r>
      <w:r w:rsidR="0012328C">
        <w:rPr>
          <w:lang w:val="nl-BE"/>
        </w:rPr>
        <w:t xml:space="preserve"> - </w:t>
      </w:r>
      <w:r w:rsidRPr="00307E4F">
        <w:rPr>
          <w:lang w:val="nl-BE"/>
        </w:rPr>
        <w:t xml:space="preserve"> Achtergrond en bewijsvoering. Uitgangspunten: probleemstelling. Vertaling van deze uitgangspunten en inzichten in de aangereikte ontwikkelingen</w:t>
      </w:r>
      <w:r w:rsidR="006311EE">
        <w:rPr>
          <w:lang w:val="nl-BE"/>
        </w:rPr>
        <w:t>.</w:t>
      </w:r>
    </w:p>
    <w:p w14:paraId="42B29613" w14:textId="69C5EF22" w:rsidR="00307E4F" w:rsidRPr="00307E4F" w:rsidRDefault="00307E4F" w:rsidP="00307E4F">
      <w:pPr>
        <w:rPr>
          <w:lang w:val="nl-BE"/>
        </w:rPr>
      </w:pPr>
      <w:r w:rsidRPr="00307E4F">
        <w:rPr>
          <w:lang w:val="nl-BE"/>
        </w:rPr>
        <w:t xml:space="preserve">25% </w:t>
      </w:r>
      <w:r w:rsidR="0012328C">
        <w:rPr>
          <w:lang w:val="nl-BE"/>
        </w:rPr>
        <w:t xml:space="preserve">- </w:t>
      </w:r>
      <w:r w:rsidRPr="00307E4F">
        <w:rPr>
          <w:lang w:val="nl-BE"/>
        </w:rPr>
        <w:t>Wat is de toegevoegde waarde? Wat is innoverend? Wat zijn de resultaten die dat bewijzen?</w:t>
      </w:r>
    </w:p>
    <w:p w14:paraId="583435E9" w14:textId="1B1886B0" w:rsidR="00307E4F" w:rsidRPr="00307E4F" w:rsidRDefault="00307E4F" w:rsidP="00307E4F">
      <w:pPr>
        <w:rPr>
          <w:lang w:val="nl-BE"/>
        </w:rPr>
      </w:pPr>
      <w:r w:rsidRPr="00307E4F">
        <w:rPr>
          <w:lang w:val="nl-BE"/>
        </w:rPr>
        <w:t>25%</w:t>
      </w:r>
      <w:r w:rsidR="0012328C">
        <w:rPr>
          <w:lang w:val="nl-BE"/>
        </w:rPr>
        <w:t xml:space="preserve"> -</w:t>
      </w:r>
      <w:r w:rsidRPr="00307E4F">
        <w:rPr>
          <w:lang w:val="nl-BE"/>
        </w:rPr>
        <w:t xml:space="preserve"> Resultaten. Tracking-resultaten of andere zoals </w:t>
      </w:r>
      <w:proofErr w:type="spellStart"/>
      <w:r w:rsidRPr="00307E4F">
        <w:rPr>
          <w:lang w:val="nl-BE"/>
        </w:rPr>
        <w:t>testimonials</w:t>
      </w:r>
      <w:proofErr w:type="spellEnd"/>
      <w:r w:rsidRPr="00307E4F">
        <w:rPr>
          <w:lang w:val="nl-BE"/>
        </w:rPr>
        <w:t>, effecten op PR …</w:t>
      </w:r>
    </w:p>
    <w:p w14:paraId="4D723D4D" w14:textId="2515DF7E" w:rsidR="00307E4F" w:rsidRDefault="00307E4F" w:rsidP="00307E4F">
      <w:pPr>
        <w:rPr>
          <w:lang w:val="nl-BE"/>
        </w:rPr>
      </w:pPr>
      <w:r w:rsidRPr="00307E4F">
        <w:rPr>
          <w:lang w:val="nl-BE"/>
        </w:rPr>
        <w:t xml:space="preserve">25% </w:t>
      </w:r>
      <w:r w:rsidR="0012328C">
        <w:rPr>
          <w:lang w:val="nl-BE"/>
        </w:rPr>
        <w:t xml:space="preserve"> - </w:t>
      </w:r>
      <w:r w:rsidRPr="00307E4F">
        <w:rPr>
          <w:lang w:val="nl-BE"/>
        </w:rPr>
        <w:t>Kwaliteit, competentie en professionalisme van de teams. Samenwerkingsverbanden</w:t>
      </w:r>
      <w:r w:rsidR="006311EE">
        <w:rPr>
          <w:lang w:val="nl-BE"/>
        </w:rPr>
        <w:t>.</w:t>
      </w:r>
    </w:p>
    <w:p w14:paraId="4D95FD3A" w14:textId="47D7EB27" w:rsidR="006311EE" w:rsidRDefault="006311EE" w:rsidP="00307E4F">
      <w:pPr>
        <w:rPr>
          <w:lang w:val="nl-BE"/>
        </w:rPr>
      </w:pPr>
      <w:r w:rsidRPr="006311EE">
        <w:rPr>
          <w:lang w:val="nl-BE"/>
        </w:rPr>
        <w:t xml:space="preserve">(PS : deze criteria zijn dezelfde als AMMA Best </w:t>
      </w:r>
      <w:proofErr w:type="spellStart"/>
      <w:r w:rsidRPr="006311EE">
        <w:rPr>
          <w:lang w:val="nl-BE"/>
        </w:rPr>
        <w:t>Innovation&amp;Development</w:t>
      </w:r>
      <w:proofErr w:type="spellEnd"/>
      <w:r w:rsidRPr="006311EE">
        <w:rPr>
          <w:lang w:val="nl-BE"/>
        </w:rPr>
        <w:t>)</w:t>
      </w:r>
    </w:p>
    <w:p w14:paraId="3C2F8552" w14:textId="77777777" w:rsidR="00307E4F" w:rsidRDefault="00307E4F" w:rsidP="00307E4F">
      <w:pPr>
        <w:rPr>
          <w:lang w:val="nl-BE"/>
        </w:rPr>
      </w:pPr>
    </w:p>
    <w:p w14:paraId="11717E28" w14:textId="0B14E0F4"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5418CA62" w:rsidR="007A25C5" w:rsidRPr="00EB5763" w:rsidRDefault="004B68E1" w:rsidP="005302B9">
      <w:pPr>
        <w:rPr>
          <w:sz w:val="32"/>
          <w:szCs w:val="32"/>
          <w:lang w:val="en-GB"/>
        </w:rPr>
      </w:pPr>
      <w:r w:rsidRPr="00EB5763">
        <w:rPr>
          <w:sz w:val="32"/>
          <w:szCs w:val="32"/>
          <w:lang w:val="en-GB"/>
        </w:rPr>
        <w:lastRenderedPageBreak/>
        <w:t>INSCHRIJ</w:t>
      </w:r>
      <w:r w:rsidR="00925238" w:rsidRPr="00EB5763">
        <w:rPr>
          <w:sz w:val="32"/>
          <w:szCs w:val="32"/>
          <w:lang w:val="en-GB"/>
        </w:rPr>
        <w:t xml:space="preserve">VINGSFORMULIER </w:t>
      </w:r>
      <w:r w:rsidR="00DD2E5B" w:rsidRPr="00EB5763">
        <w:rPr>
          <w:sz w:val="32"/>
          <w:szCs w:val="32"/>
          <w:lang w:val="en-GB"/>
        </w:rPr>
        <w:t xml:space="preserve">SONIQ AWARD </w:t>
      </w:r>
      <w:r w:rsidR="00925238" w:rsidRPr="00EB5763">
        <w:rPr>
          <w:sz w:val="32"/>
          <w:szCs w:val="32"/>
          <w:lang w:val="en-GB"/>
        </w:rPr>
        <w:t>“</w:t>
      </w:r>
      <w:r w:rsidR="00DD2E5B" w:rsidRPr="00EB5763">
        <w:rPr>
          <w:sz w:val="32"/>
          <w:szCs w:val="32"/>
          <w:lang w:val="en-GB"/>
        </w:rPr>
        <w:t>Best</w:t>
      </w:r>
      <w:r w:rsidR="00761A6C" w:rsidRPr="00EB5763">
        <w:rPr>
          <w:sz w:val="32"/>
          <w:szCs w:val="32"/>
          <w:lang w:val="en-GB"/>
        </w:rPr>
        <w:t xml:space="preserve"> i</w:t>
      </w:r>
      <w:r w:rsidR="00307E4F" w:rsidRPr="00EB5763">
        <w:rPr>
          <w:sz w:val="32"/>
          <w:szCs w:val="32"/>
          <w:lang w:val="en-GB"/>
        </w:rPr>
        <w:t>nnovati</w:t>
      </w:r>
      <w:r w:rsidR="00EB5763" w:rsidRPr="00EB5763">
        <w:rPr>
          <w:sz w:val="32"/>
          <w:szCs w:val="32"/>
          <w:lang w:val="en-GB"/>
        </w:rPr>
        <w:t>ve use of audio</w:t>
      </w:r>
      <w:r w:rsidR="00925238" w:rsidRPr="00EB5763">
        <w:rPr>
          <w:sz w:val="32"/>
          <w:szCs w:val="32"/>
          <w:lang w:val="en-GB"/>
        </w:rPr>
        <w:t>”</w:t>
      </w:r>
    </w:p>
    <w:p w14:paraId="2140EE7E" w14:textId="77777777" w:rsidR="004B68E1" w:rsidRPr="00EB5763" w:rsidRDefault="004B68E1" w:rsidP="005302B9">
      <w:pPr>
        <w:rPr>
          <w:lang w:val="en-GB"/>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5B15B55B" w:rsidR="0012328C" w:rsidRDefault="0012328C" w:rsidP="007A25C5">
      <w:pPr>
        <w:pBdr>
          <w:bottom w:val="single" w:sz="12" w:space="1" w:color="auto"/>
        </w:pBdr>
        <w:rPr>
          <w:lang w:val="nl-BE"/>
        </w:rPr>
      </w:pPr>
      <w:r>
        <w:rPr>
          <w:lang w:val="nl-BE"/>
        </w:rPr>
        <w:t>Bijlagen : … pagina’s</w:t>
      </w: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405C58" w:rsidRDefault="0028023F" w:rsidP="00405C58">
      <w:pPr>
        <w:rPr>
          <w:b/>
          <w:bCs/>
          <w:lang w:val="nl-NL"/>
        </w:rPr>
      </w:pPr>
      <w:r w:rsidRPr="00405C58">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405C58" w:rsidRDefault="0028023F" w:rsidP="00405C58">
      <w:pPr>
        <w:pStyle w:val="ListParagraph"/>
        <w:numPr>
          <w:ilvl w:val="0"/>
          <w:numId w:val="14"/>
        </w:numPr>
        <w:rPr>
          <w:lang w:val="nl-NL"/>
        </w:rPr>
      </w:pPr>
      <w:r w:rsidRPr="00405C58">
        <w:rPr>
          <w:b/>
          <w:bCs/>
          <w:lang w:val="nl-NL"/>
        </w:rPr>
        <w:t>SAMENVATTING VAN DE CASE</w:t>
      </w:r>
      <w:r w:rsidR="0012328C" w:rsidRPr="00405C58">
        <w:rPr>
          <w:lang w:val="nl-NL"/>
        </w:rPr>
        <w:t xml:space="preserve"> (in maximaal 3 lijnen)</w:t>
      </w:r>
    </w:p>
    <w:p w14:paraId="2E796AC1" w14:textId="77777777" w:rsidR="00307E4F" w:rsidRDefault="00307E4F" w:rsidP="007A25C5">
      <w:pPr>
        <w:rPr>
          <w:lang w:val="nl-NL"/>
        </w:rPr>
      </w:pPr>
    </w:p>
    <w:p w14:paraId="12E2485A" w14:textId="20BA847D" w:rsidR="0028023F" w:rsidRPr="00405C58" w:rsidRDefault="0028023F" w:rsidP="00405C58">
      <w:pPr>
        <w:pStyle w:val="ListParagraph"/>
        <w:numPr>
          <w:ilvl w:val="0"/>
          <w:numId w:val="14"/>
        </w:numPr>
        <w:rPr>
          <w:b/>
          <w:bCs/>
          <w:lang w:val="nl-NL"/>
        </w:rPr>
      </w:pPr>
      <w:r w:rsidRPr="00405C58">
        <w:rPr>
          <w:b/>
          <w:bCs/>
          <w:lang w:val="nl-NL"/>
        </w:rPr>
        <w:t xml:space="preserve">ACHTERGROND + BEWIJSVOERING </w:t>
      </w:r>
    </w:p>
    <w:p w14:paraId="4906FE00" w14:textId="77777777" w:rsidR="0028023F" w:rsidRPr="00405C58" w:rsidRDefault="0028023F" w:rsidP="00405C58">
      <w:pPr>
        <w:pStyle w:val="ListParagraph"/>
        <w:rPr>
          <w:lang w:val="nl-BE"/>
        </w:rPr>
      </w:pPr>
      <w:r w:rsidRPr="00405C58">
        <w:rPr>
          <w:lang w:val="nl-NL"/>
        </w:rPr>
        <w:t xml:space="preserve">Uitgangspunten: probleemstelling </w:t>
      </w:r>
    </w:p>
    <w:p w14:paraId="5B5BC965" w14:textId="77777777" w:rsidR="0028023F" w:rsidRPr="00405C58" w:rsidRDefault="0028023F" w:rsidP="00405C58">
      <w:pPr>
        <w:pStyle w:val="ListParagraph"/>
        <w:rPr>
          <w:lang w:val="nl-BE"/>
        </w:rPr>
      </w:pPr>
      <w:r w:rsidRPr="00405C58">
        <w:rPr>
          <w:lang w:val="nl-NL"/>
        </w:rPr>
        <w:t xml:space="preserve">Vertaling van deze uitgangspunten en inzichten in de aangereikte ontwikkelingen </w:t>
      </w:r>
    </w:p>
    <w:p w14:paraId="19B1B605" w14:textId="77777777" w:rsidR="00307E4F" w:rsidRPr="0012328C" w:rsidRDefault="00307E4F" w:rsidP="00307E4F">
      <w:pPr>
        <w:rPr>
          <w:b/>
          <w:bCs/>
          <w:lang w:val="nl-NL"/>
        </w:rPr>
      </w:pPr>
    </w:p>
    <w:p w14:paraId="1B56D4DD" w14:textId="77777777" w:rsidR="00307E4F" w:rsidRPr="00405C58" w:rsidRDefault="0028023F" w:rsidP="00405C58">
      <w:pPr>
        <w:pStyle w:val="ListParagraph"/>
        <w:numPr>
          <w:ilvl w:val="0"/>
          <w:numId w:val="14"/>
        </w:numPr>
        <w:rPr>
          <w:b/>
          <w:bCs/>
          <w:lang w:val="nl-NL"/>
        </w:rPr>
      </w:pPr>
      <w:r w:rsidRPr="00405C58">
        <w:rPr>
          <w:b/>
          <w:bCs/>
          <w:lang w:val="nl-NL"/>
        </w:rPr>
        <w:t xml:space="preserve">WAT IS DE TOEGEVOEGDE WAARDE VAN DE NIEUWE ONTWIKKELINGEN? </w:t>
      </w:r>
    </w:p>
    <w:p w14:paraId="08AA474E" w14:textId="77777777" w:rsidR="00307E4F" w:rsidRPr="00405C58" w:rsidRDefault="0028023F" w:rsidP="00405C58">
      <w:pPr>
        <w:pStyle w:val="ListParagraph"/>
        <w:rPr>
          <w:lang w:val="nl-NL"/>
        </w:rPr>
      </w:pPr>
      <w:r w:rsidRPr="00405C58">
        <w:rPr>
          <w:lang w:val="nl-NL"/>
        </w:rPr>
        <w:t xml:space="preserve">Wat is innoverend? </w:t>
      </w:r>
    </w:p>
    <w:p w14:paraId="55A67D99" w14:textId="6D30EABD" w:rsidR="0028023F" w:rsidRPr="00405C58" w:rsidRDefault="0028023F" w:rsidP="00405C58">
      <w:pPr>
        <w:pStyle w:val="ListParagraph"/>
        <w:rPr>
          <w:lang w:val="nl-BE"/>
        </w:rPr>
      </w:pPr>
      <w:r w:rsidRPr="00405C58">
        <w:rPr>
          <w:lang w:val="nl-NL"/>
        </w:rPr>
        <w:t>Wat zijn de resultaten die dat bewijzen?</w:t>
      </w:r>
    </w:p>
    <w:p w14:paraId="57AD93C3" w14:textId="77777777" w:rsidR="00307E4F" w:rsidRDefault="00307E4F" w:rsidP="00307E4F">
      <w:pPr>
        <w:rPr>
          <w:lang w:val="nl-NL"/>
        </w:rPr>
      </w:pPr>
    </w:p>
    <w:p w14:paraId="623E3621" w14:textId="77777777" w:rsidR="00307E4F" w:rsidRPr="00405C58" w:rsidRDefault="0028023F" w:rsidP="00405C58">
      <w:pPr>
        <w:pStyle w:val="ListParagraph"/>
        <w:numPr>
          <w:ilvl w:val="0"/>
          <w:numId w:val="14"/>
        </w:numPr>
        <w:rPr>
          <w:b/>
          <w:bCs/>
          <w:lang w:val="nl-NL"/>
        </w:rPr>
      </w:pPr>
      <w:r w:rsidRPr="00405C58">
        <w:rPr>
          <w:b/>
          <w:bCs/>
          <w:lang w:val="nl-NL"/>
        </w:rPr>
        <w:t xml:space="preserve">RESULTATEN </w:t>
      </w:r>
    </w:p>
    <w:p w14:paraId="49951CD3" w14:textId="390A7BDA" w:rsidR="0028023F" w:rsidRPr="00405C58" w:rsidRDefault="0028023F" w:rsidP="00405C58">
      <w:pPr>
        <w:pStyle w:val="ListParagraph"/>
        <w:rPr>
          <w:lang w:val="nl-BE"/>
        </w:rPr>
      </w:pPr>
      <w:r w:rsidRPr="00405C58">
        <w:rPr>
          <w:lang w:val="nl-NL"/>
        </w:rPr>
        <w:t xml:space="preserve">Tracking-resultaten of andere zoals </w:t>
      </w:r>
      <w:proofErr w:type="spellStart"/>
      <w:r w:rsidRPr="00405C58">
        <w:rPr>
          <w:lang w:val="nl-NL"/>
        </w:rPr>
        <w:t>testimonials</w:t>
      </w:r>
      <w:proofErr w:type="spellEnd"/>
      <w:r w:rsidRPr="00405C58">
        <w:rPr>
          <w:lang w:val="nl-NL"/>
        </w:rPr>
        <w:t xml:space="preserve">, effecten op PR … </w:t>
      </w:r>
    </w:p>
    <w:p w14:paraId="6910ADC4" w14:textId="77777777" w:rsidR="00DD7CCC" w:rsidRDefault="00DD7CCC" w:rsidP="00DD7CCC">
      <w:pPr>
        <w:rPr>
          <w:lang w:val="nl-NL"/>
        </w:rPr>
      </w:pPr>
    </w:p>
    <w:p w14:paraId="521E7B3B" w14:textId="09660373" w:rsidR="0028023F" w:rsidRPr="00405C58" w:rsidRDefault="0028023F" w:rsidP="00405C58">
      <w:pPr>
        <w:pStyle w:val="ListParagraph"/>
        <w:numPr>
          <w:ilvl w:val="0"/>
          <w:numId w:val="14"/>
        </w:numPr>
        <w:rPr>
          <w:lang w:val="nl-BE"/>
        </w:rPr>
      </w:pPr>
      <w:r w:rsidRPr="00FE0C14">
        <w:rPr>
          <w:b/>
          <w:bCs/>
          <w:lang w:val="nl-NL"/>
        </w:rPr>
        <w:t xml:space="preserve">WAAROM KOMT DEZE CASE IN AANMERKING VOOR EEN </w:t>
      </w:r>
      <w:r w:rsidR="00280812" w:rsidRPr="00FE0C14">
        <w:rPr>
          <w:b/>
          <w:bCs/>
          <w:lang w:val="nl-NL"/>
        </w:rPr>
        <w:t>SONIQ AWARD</w:t>
      </w:r>
      <w:r w:rsidRPr="00FE0C14">
        <w:rPr>
          <w:b/>
          <w:bCs/>
          <w:lang w:val="nl-NL"/>
        </w:rPr>
        <w:t xml:space="preserve">? </w:t>
      </w:r>
      <w:r w:rsidR="00FE0C14" w:rsidRPr="00FE0C14">
        <w:rPr>
          <w:b/>
          <w:bCs/>
          <w:lang w:val="nl-NL"/>
        </w:rPr>
        <w:br/>
      </w:r>
      <w:r w:rsidRPr="00405C58">
        <w:rPr>
          <w:lang w:val="nl-NL"/>
        </w:rPr>
        <w:t xml:space="preserve">Kernachtig beschrijven waarom deze case het verschil maakt. </w:t>
      </w:r>
    </w:p>
    <w:p w14:paraId="2032F015" w14:textId="77777777" w:rsidR="00DD7CCC" w:rsidRDefault="00DD7CCC" w:rsidP="0012328C">
      <w:pPr>
        <w:rPr>
          <w:b/>
          <w:bCs/>
          <w:lang w:val="nl-NL"/>
        </w:rPr>
      </w:pPr>
    </w:p>
    <w:p w14:paraId="6A9924F7" w14:textId="3FE71C3C" w:rsidR="0028023F" w:rsidRPr="00405C58" w:rsidRDefault="0028023F" w:rsidP="00405C58">
      <w:pPr>
        <w:pStyle w:val="ListParagraph"/>
        <w:numPr>
          <w:ilvl w:val="0"/>
          <w:numId w:val="14"/>
        </w:numPr>
        <w:rPr>
          <w:b/>
          <w:bCs/>
          <w:lang w:val="nl-BE"/>
        </w:rPr>
      </w:pPr>
      <w:r w:rsidRPr="00405C58">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even" r:id="rId10"/>
      <w:headerReference w:type="default" r:id="rId11"/>
      <w:footerReference w:type="even" r:id="rId12"/>
      <w:footerReference w:type="default" r:id="rId13"/>
      <w:headerReference w:type="first" r:id="rId14"/>
      <w:footerReference w:type="first" r:id="rId15"/>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6DEB" w14:textId="77777777" w:rsidR="00C25372" w:rsidRDefault="00C25372" w:rsidP="0087262B">
      <w:r>
        <w:separator/>
      </w:r>
    </w:p>
  </w:endnote>
  <w:endnote w:type="continuationSeparator" w:id="0">
    <w:p w14:paraId="3A25E02B" w14:textId="77777777" w:rsidR="00C25372" w:rsidRDefault="00C25372" w:rsidP="0087262B">
      <w:r>
        <w:continuationSeparator/>
      </w:r>
    </w:p>
  </w:endnote>
  <w:endnote w:type="continuationNotice" w:id="1">
    <w:p w14:paraId="0AEFB019" w14:textId="77777777" w:rsidR="00C25372" w:rsidRDefault="00C2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D83" w14:textId="77777777" w:rsidR="002A1940" w:rsidRDefault="002A1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0076C44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w:t>
    </w:r>
    <w:r w:rsidR="002A1940" w:rsidRPr="002A1940">
      <w:rPr>
        <w:sz w:val="20"/>
        <w:szCs w:val="20"/>
        <w:lang w:val="nl-BE"/>
      </w:rPr>
      <w:t>0409.202.220</w:t>
    </w:r>
    <w:r w:rsidRPr="000C2569">
      <w:rPr>
        <w:sz w:val="20"/>
        <w:szCs w:val="20"/>
        <w:lang w:val="nl-BE"/>
      </w:rPr>
      <w:t xml:space="preserve">- EMAIL : </w:t>
    </w:r>
    <w:proofErr w:type="spellStart"/>
    <w:r w:rsidRPr="000C2569">
      <w:rPr>
        <w:sz w:val="20"/>
        <w:szCs w:val="20"/>
        <w:lang w:val="nl-BE"/>
      </w:rPr>
      <w:t>info@viabelgium.media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129F" w14:textId="77777777" w:rsidR="002A1940" w:rsidRDefault="002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2BDF" w14:textId="77777777" w:rsidR="00C25372" w:rsidRDefault="00C25372" w:rsidP="0087262B">
      <w:r>
        <w:separator/>
      </w:r>
    </w:p>
  </w:footnote>
  <w:footnote w:type="continuationSeparator" w:id="0">
    <w:p w14:paraId="6EC765BA" w14:textId="77777777" w:rsidR="00C25372" w:rsidRDefault="00C25372" w:rsidP="0087262B">
      <w:r>
        <w:continuationSeparator/>
      </w:r>
    </w:p>
  </w:footnote>
  <w:footnote w:type="continuationNotice" w:id="1">
    <w:p w14:paraId="1528AE82" w14:textId="77777777" w:rsidR="00C25372" w:rsidRDefault="00C25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8CC5" w14:textId="77777777" w:rsidR="002A1940" w:rsidRDefault="002A1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765" w14:textId="77777777" w:rsidR="002A1940" w:rsidRDefault="002A1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D686FAF"/>
    <w:multiLevelType w:val="hybridMultilevel"/>
    <w:tmpl w:val="A4D02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54782897">
    <w:abstractNumId w:val="11"/>
  </w:num>
  <w:num w:numId="2" w16cid:durableId="1603027686">
    <w:abstractNumId w:val="13"/>
  </w:num>
  <w:num w:numId="3" w16cid:durableId="247927642">
    <w:abstractNumId w:val="6"/>
  </w:num>
  <w:num w:numId="4" w16cid:durableId="1770813673">
    <w:abstractNumId w:val="12"/>
  </w:num>
  <w:num w:numId="5" w16cid:durableId="1863125828">
    <w:abstractNumId w:val="8"/>
  </w:num>
  <w:num w:numId="6" w16cid:durableId="1048064267">
    <w:abstractNumId w:val="10"/>
  </w:num>
  <w:num w:numId="7" w16cid:durableId="925310921">
    <w:abstractNumId w:val="7"/>
  </w:num>
  <w:num w:numId="8" w16cid:durableId="670446996">
    <w:abstractNumId w:val="9"/>
  </w:num>
  <w:num w:numId="9" w16cid:durableId="552422882">
    <w:abstractNumId w:val="0"/>
  </w:num>
  <w:num w:numId="10" w16cid:durableId="578249022">
    <w:abstractNumId w:val="4"/>
  </w:num>
  <w:num w:numId="11" w16cid:durableId="989794585">
    <w:abstractNumId w:val="3"/>
  </w:num>
  <w:num w:numId="12" w16cid:durableId="1847012280">
    <w:abstractNumId w:val="2"/>
  </w:num>
  <w:num w:numId="13" w16cid:durableId="230115969">
    <w:abstractNumId w:val="1"/>
  </w:num>
  <w:num w:numId="14" w16cid:durableId="458571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311AF"/>
    <w:rsid w:val="000332BF"/>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A5981"/>
    <w:rsid w:val="001D275A"/>
    <w:rsid w:val="001E1E0F"/>
    <w:rsid w:val="001F4055"/>
    <w:rsid w:val="002236FF"/>
    <w:rsid w:val="002373EC"/>
    <w:rsid w:val="00237E6D"/>
    <w:rsid w:val="00240350"/>
    <w:rsid w:val="00251171"/>
    <w:rsid w:val="0026008D"/>
    <w:rsid w:val="00263DDB"/>
    <w:rsid w:val="00264A22"/>
    <w:rsid w:val="0028023F"/>
    <w:rsid w:val="00280812"/>
    <w:rsid w:val="00295253"/>
    <w:rsid w:val="002969A4"/>
    <w:rsid w:val="002A1940"/>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3065"/>
    <w:rsid w:val="003E7522"/>
    <w:rsid w:val="003F0628"/>
    <w:rsid w:val="003F2A77"/>
    <w:rsid w:val="00403E56"/>
    <w:rsid w:val="00405C58"/>
    <w:rsid w:val="0045426A"/>
    <w:rsid w:val="004806AB"/>
    <w:rsid w:val="00482A00"/>
    <w:rsid w:val="0048705C"/>
    <w:rsid w:val="0049430B"/>
    <w:rsid w:val="004A6107"/>
    <w:rsid w:val="004B68E1"/>
    <w:rsid w:val="004B73D4"/>
    <w:rsid w:val="004C32EA"/>
    <w:rsid w:val="005137C4"/>
    <w:rsid w:val="00524E71"/>
    <w:rsid w:val="005302B9"/>
    <w:rsid w:val="0055400F"/>
    <w:rsid w:val="005545D0"/>
    <w:rsid w:val="00576A34"/>
    <w:rsid w:val="00596521"/>
    <w:rsid w:val="005B0C96"/>
    <w:rsid w:val="005B2041"/>
    <w:rsid w:val="005E6A06"/>
    <w:rsid w:val="00613A2F"/>
    <w:rsid w:val="006169D0"/>
    <w:rsid w:val="00616F04"/>
    <w:rsid w:val="00624797"/>
    <w:rsid w:val="00630271"/>
    <w:rsid w:val="006311EE"/>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57CBB"/>
    <w:rsid w:val="00761A6C"/>
    <w:rsid w:val="007639DA"/>
    <w:rsid w:val="00766EB5"/>
    <w:rsid w:val="00770DA0"/>
    <w:rsid w:val="007A033C"/>
    <w:rsid w:val="007A25C5"/>
    <w:rsid w:val="007B4221"/>
    <w:rsid w:val="007C0279"/>
    <w:rsid w:val="007D05DA"/>
    <w:rsid w:val="007D40A9"/>
    <w:rsid w:val="007F4797"/>
    <w:rsid w:val="0080531A"/>
    <w:rsid w:val="00835DA0"/>
    <w:rsid w:val="00860E8D"/>
    <w:rsid w:val="0087262B"/>
    <w:rsid w:val="00893443"/>
    <w:rsid w:val="008B6372"/>
    <w:rsid w:val="008C53AA"/>
    <w:rsid w:val="008D6FB9"/>
    <w:rsid w:val="008E5C70"/>
    <w:rsid w:val="00900BB9"/>
    <w:rsid w:val="00904BA2"/>
    <w:rsid w:val="0091617A"/>
    <w:rsid w:val="00925238"/>
    <w:rsid w:val="0092604C"/>
    <w:rsid w:val="0093464E"/>
    <w:rsid w:val="009533F3"/>
    <w:rsid w:val="009767FF"/>
    <w:rsid w:val="0098701D"/>
    <w:rsid w:val="00993841"/>
    <w:rsid w:val="009E71A2"/>
    <w:rsid w:val="00A004BA"/>
    <w:rsid w:val="00A0633E"/>
    <w:rsid w:val="00A260B5"/>
    <w:rsid w:val="00A4067B"/>
    <w:rsid w:val="00A4333C"/>
    <w:rsid w:val="00A51085"/>
    <w:rsid w:val="00A66DF7"/>
    <w:rsid w:val="00A70CF7"/>
    <w:rsid w:val="00A71FF9"/>
    <w:rsid w:val="00A86ED0"/>
    <w:rsid w:val="00A95A2A"/>
    <w:rsid w:val="00AB4558"/>
    <w:rsid w:val="00AC0460"/>
    <w:rsid w:val="00AC1B86"/>
    <w:rsid w:val="00AD2E71"/>
    <w:rsid w:val="00AE0FD8"/>
    <w:rsid w:val="00AE321E"/>
    <w:rsid w:val="00B1228C"/>
    <w:rsid w:val="00B1711C"/>
    <w:rsid w:val="00B35731"/>
    <w:rsid w:val="00B3710A"/>
    <w:rsid w:val="00B41853"/>
    <w:rsid w:val="00B57700"/>
    <w:rsid w:val="00B82099"/>
    <w:rsid w:val="00B84365"/>
    <w:rsid w:val="00B90924"/>
    <w:rsid w:val="00BD2B43"/>
    <w:rsid w:val="00BE2C6F"/>
    <w:rsid w:val="00BE4C34"/>
    <w:rsid w:val="00BF2917"/>
    <w:rsid w:val="00C00FE2"/>
    <w:rsid w:val="00C103B4"/>
    <w:rsid w:val="00C13972"/>
    <w:rsid w:val="00C20AD8"/>
    <w:rsid w:val="00C25372"/>
    <w:rsid w:val="00C35888"/>
    <w:rsid w:val="00C53872"/>
    <w:rsid w:val="00C819B4"/>
    <w:rsid w:val="00C840F3"/>
    <w:rsid w:val="00C904B6"/>
    <w:rsid w:val="00CA1748"/>
    <w:rsid w:val="00CA6C2A"/>
    <w:rsid w:val="00CB4A21"/>
    <w:rsid w:val="00CB6CDE"/>
    <w:rsid w:val="00CD47FA"/>
    <w:rsid w:val="00CD58BD"/>
    <w:rsid w:val="00CF0815"/>
    <w:rsid w:val="00D00B5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B5763"/>
    <w:rsid w:val="00EC6422"/>
    <w:rsid w:val="00ED530A"/>
    <w:rsid w:val="00EE15CC"/>
    <w:rsid w:val="00EF2D8A"/>
    <w:rsid w:val="00F30558"/>
    <w:rsid w:val="00F50CB4"/>
    <w:rsid w:val="00F52900"/>
    <w:rsid w:val="00F631E2"/>
    <w:rsid w:val="00F96C45"/>
    <w:rsid w:val="00F973D0"/>
    <w:rsid w:val="00FA436B"/>
    <w:rsid w:val="00FA7B56"/>
    <w:rsid w:val="00FB148A"/>
    <w:rsid w:val="00FC75FA"/>
    <w:rsid w:val="00FD6D3D"/>
    <w:rsid w:val="00FE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3.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428</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6</cp:revision>
  <dcterms:created xsi:type="dcterms:W3CDTF">2021-12-27T14:45:00Z</dcterms:created>
  <dcterms:modified xsi:type="dcterms:W3CDTF">2022-11-15T01:24:00Z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